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8"/>
          <w:szCs w:val="28"/>
          <w:lang w:val="de-CH"/>
        </w:rPr>
        <w:id w:val="1999297847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 w:cs="Times New Roman"/>
          <w:b w:val="0"/>
          <w:bCs w:val="0"/>
          <w:sz w:val="20"/>
          <w:szCs w:val="20"/>
        </w:rPr>
      </w:sdtEndPr>
      <w:sdtContent>
        <w:p w:rsidR="006C3BE8" w:rsidRPr="001F2C94" w:rsidRDefault="006C3BE8" w:rsidP="006C3BE8">
          <w:pPr>
            <w:pStyle w:val="berschrift7"/>
            <w:rPr>
              <w:rFonts w:ascii="Arial" w:hAnsi="Arial" w:cs="Arial"/>
              <w:sz w:val="28"/>
              <w:szCs w:val="28"/>
              <w:lang w:val="de-CH"/>
            </w:rPr>
          </w:pPr>
          <w:r w:rsidRPr="001F2C94">
            <w:rPr>
              <w:rFonts w:ascii="Arial" w:hAnsi="Arial" w:cs="Arial"/>
              <w:sz w:val="28"/>
              <w:szCs w:val="28"/>
              <w:lang w:val="de-CH"/>
            </w:rPr>
            <w:t>Beitrittsformular</w:t>
          </w:r>
        </w:p>
        <w:p w:rsidR="006C3BE8" w:rsidRPr="001F2C94" w:rsidRDefault="006C3BE8" w:rsidP="006C3BE8">
          <w:pPr>
            <w:rPr>
              <w:rFonts w:ascii="Arial" w:hAnsi="Arial" w:cs="Arial"/>
              <w:lang w:val="de-CH"/>
            </w:rPr>
          </w:pPr>
        </w:p>
        <w:p w:rsidR="006C3BE8" w:rsidRPr="001F2C94" w:rsidRDefault="006C3BE8" w:rsidP="006C3BE8">
          <w:pPr>
            <w:jc w:val="both"/>
            <w:rPr>
              <w:rFonts w:ascii="Arial" w:hAnsi="Arial" w:cs="Arial"/>
              <w:lang w:val="de-CH"/>
            </w:rPr>
          </w:pPr>
          <w:r w:rsidRPr="001F2C94">
            <w:rPr>
              <w:rFonts w:ascii="Arial" w:hAnsi="Arial" w:cs="Arial"/>
              <w:lang w:val="de-CH"/>
            </w:rPr>
            <w:t>Aktivmitglieder sind Mitglieder, die aktiv Judo oder Ju-Jitsu bei der JJJSG ausüben.</w:t>
          </w:r>
        </w:p>
        <w:p w:rsidR="006C3BE8" w:rsidRPr="001F2C94" w:rsidRDefault="006C3BE8" w:rsidP="006C3BE8">
          <w:pPr>
            <w:jc w:val="both"/>
            <w:rPr>
              <w:rFonts w:ascii="Arial" w:hAnsi="Arial" w:cs="Arial"/>
              <w:lang w:val="de-CH"/>
            </w:rPr>
          </w:pPr>
          <w:r w:rsidRPr="001F2C94">
            <w:rPr>
              <w:rFonts w:ascii="Arial" w:hAnsi="Arial" w:cs="Arial"/>
              <w:lang w:val="de-CH"/>
            </w:rPr>
            <w:t>Passivmitglieder sind Mitglieder, die nicht trainieren und nicht an Wettkämpfen teilnehmen.</w:t>
          </w:r>
        </w:p>
        <w:p w:rsidR="006C3BE8" w:rsidRPr="001F2C94" w:rsidRDefault="006C3BE8" w:rsidP="006C3BE8">
          <w:pPr>
            <w:jc w:val="both"/>
            <w:rPr>
              <w:rFonts w:ascii="Arial" w:hAnsi="Arial" w:cs="Arial"/>
              <w:lang w:val="de-CH"/>
            </w:rPr>
          </w:pPr>
        </w:p>
        <w:p w:rsidR="006C3BE8" w:rsidRPr="001F2C94" w:rsidRDefault="006C3BE8" w:rsidP="00CB39B0">
          <w:pPr>
            <w:tabs>
              <w:tab w:val="left" w:pos="3459"/>
            </w:tabs>
            <w:ind w:left="1418" w:hanging="1418"/>
            <w:rPr>
              <w:rFonts w:ascii="Arial" w:hAnsi="Arial" w:cs="Arial"/>
              <w:lang w:val="de-CH"/>
            </w:rPr>
          </w:pPr>
          <w:r w:rsidRPr="001F2C94">
            <w:rPr>
              <w:rFonts w:ascii="Arial" w:hAnsi="Arial" w:cs="Arial"/>
              <w:b/>
              <w:u w:val="single"/>
              <w:lang w:val="de-CH"/>
            </w:rPr>
            <w:t>Beiträge:</w:t>
          </w:r>
          <w:r w:rsidRPr="001F2C94">
            <w:rPr>
              <w:rFonts w:ascii="Arial" w:hAnsi="Arial" w:cs="Arial"/>
              <w:lang w:val="de-CH"/>
            </w:rPr>
            <w:tab/>
          </w:r>
          <w:r w:rsidR="001F2C94" w:rsidRPr="001F2C94">
            <w:rPr>
              <w:rFonts w:ascii="Arial" w:hAnsi="Arial" w:cs="Arial"/>
              <w:lang w:val="de-CH"/>
            </w:rPr>
            <w:t>Aktive ohne Lizenz</w:t>
          </w:r>
          <w:r w:rsidR="001F2C94" w:rsidRPr="001F2C94">
            <w:rPr>
              <w:rFonts w:ascii="Arial" w:hAnsi="Arial" w:cs="Arial"/>
              <w:lang w:val="de-CH"/>
            </w:rPr>
            <w:tab/>
          </w:r>
          <w:r w:rsidRPr="001F2C94">
            <w:rPr>
              <w:rFonts w:ascii="Arial" w:hAnsi="Arial" w:cs="Arial"/>
              <w:lang w:val="de-CH"/>
            </w:rPr>
            <w:t>gratis</w:t>
          </w:r>
          <w:r w:rsidR="0045321A">
            <w:rPr>
              <w:rFonts w:ascii="Arial" w:hAnsi="Arial" w:cs="Arial"/>
              <w:lang w:val="de-CH"/>
            </w:rPr>
            <w:br/>
            <w:t>Aktive mit Lizenz:</w:t>
          </w:r>
          <w:r w:rsidR="0045321A">
            <w:rPr>
              <w:rFonts w:ascii="Arial" w:hAnsi="Arial" w:cs="Arial"/>
              <w:lang w:val="de-CH"/>
            </w:rPr>
            <w:tab/>
            <w:t xml:space="preserve">Fr. </w:t>
          </w:r>
          <w:r w:rsidRPr="001F2C94">
            <w:rPr>
              <w:rFonts w:ascii="Arial" w:hAnsi="Arial" w:cs="Arial"/>
              <w:lang w:val="de-CH"/>
            </w:rPr>
            <w:t>40.--</w:t>
          </w:r>
          <w:r w:rsidR="0045321A">
            <w:rPr>
              <w:rFonts w:ascii="Arial" w:hAnsi="Arial" w:cs="Arial"/>
              <w:lang w:val="de-CH"/>
            </w:rPr>
            <w:br/>
          </w:r>
          <w:r w:rsidRPr="001F2C94">
            <w:rPr>
              <w:rFonts w:ascii="Arial" w:hAnsi="Arial" w:cs="Arial"/>
              <w:lang w:val="de-CH"/>
            </w:rPr>
            <w:t>Passive:</w:t>
          </w:r>
          <w:r w:rsidR="00BF7B1A" w:rsidRPr="00BF7B1A">
            <w:rPr>
              <w:rFonts w:ascii="Arial" w:hAnsi="Arial" w:cs="Arial"/>
              <w:lang w:val="de-CH"/>
            </w:rPr>
            <w:t xml:space="preserve"> </w:t>
          </w:r>
          <w:r w:rsidR="00BF7B1A" w:rsidRPr="001F2C94">
            <w:rPr>
              <w:rFonts w:ascii="Arial" w:hAnsi="Arial" w:cs="Arial"/>
              <w:lang w:val="de-CH"/>
            </w:rPr>
            <w:tab/>
          </w:r>
          <w:r w:rsidRPr="001F2C94">
            <w:rPr>
              <w:rFonts w:ascii="Arial" w:hAnsi="Arial" w:cs="Arial"/>
              <w:lang w:val="de-CH"/>
            </w:rPr>
            <w:t>F</w:t>
          </w:r>
          <w:r w:rsidR="001F2C94" w:rsidRPr="001F2C94">
            <w:rPr>
              <w:rFonts w:ascii="Arial" w:hAnsi="Arial" w:cs="Arial"/>
              <w:lang w:val="de-CH"/>
            </w:rPr>
            <w:t>r. 20.--</w:t>
          </w:r>
          <w:r w:rsidR="0045321A">
            <w:rPr>
              <w:rFonts w:ascii="Arial" w:hAnsi="Arial" w:cs="Arial"/>
              <w:lang w:val="de-CH"/>
            </w:rPr>
            <w:br/>
          </w:r>
          <w:r w:rsidR="001F2C94" w:rsidRPr="001F2C94">
            <w:rPr>
              <w:rFonts w:ascii="Arial" w:hAnsi="Arial" w:cs="Arial"/>
              <w:lang w:val="de-CH"/>
            </w:rPr>
            <w:t>Familien:</w:t>
          </w:r>
          <w:r w:rsidRPr="001F2C94">
            <w:rPr>
              <w:rFonts w:ascii="Arial" w:hAnsi="Arial" w:cs="Arial"/>
              <w:lang w:val="de-CH"/>
            </w:rPr>
            <w:tab/>
            <w:t>Fr</w:t>
          </w:r>
          <w:r w:rsidR="001F2C94" w:rsidRPr="001F2C94">
            <w:rPr>
              <w:rFonts w:ascii="Arial" w:hAnsi="Arial" w:cs="Arial"/>
              <w:lang w:val="de-CH"/>
            </w:rPr>
            <w:t>. 40.-- erstes Aktivmitglied</w:t>
          </w:r>
          <w:r w:rsidR="0045321A">
            <w:rPr>
              <w:rFonts w:ascii="Arial" w:hAnsi="Arial" w:cs="Arial"/>
              <w:lang w:val="de-CH"/>
            </w:rPr>
            <w:br/>
          </w:r>
          <w:r w:rsidR="000F0003" w:rsidRPr="001F2C94">
            <w:rPr>
              <w:rFonts w:ascii="Arial" w:hAnsi="Arial" w:cs="Arial"/>
              <w:lang w:val="de-CH"/>
            </w:rPr>
            <w:tab/>
          </w:r>
          <w:r w:rsidRPr="001F2C94">
            <w:rPr>
              <w:rFonts w:ascii="Arial" w:hAnsi="Arial" w:cs="Arial"/>
              <w:lang w:val="de-CH"/>
            </w:rPr>
            <w:t>Fr</w:t>
          </w:r>
          <w:r w:rsidR="001F2C94" w:rsidRPr="001F2C94">
            <w:rPr>
              <w:rFonts w:ascii="Arial" w:hAnsi="Arial" w:cs="Arial"/>
              <w:lang w:val="de-CH"/>
            </w:rPr>
            <w:t>. 30.-- zweites Aktivmitglied</w:t>
          </w:r>
          <w:r w:rsidR="0045321A">
            <w:rPr>
              <w:rFonts w:ascii="Arial" w:hAnsi="Arial" w:cs="Arial"/>
              <w:lang w:val="de-CH"/>
            </w:rPr>
            <w:br/>
          </w:r>
          <w:r w:rsidR="001F2C94" w:rsidRPr="001F2C94">
            <w:rPr>
              <w:rFonts w:ascii="Arial" w:hAnsi="Arial" w:cs="Arial"/>
              <w:lang w:val="de-CH"/>
            </w:rPr>
            <w:tab/>
          </w:r>
          <w:r w:rsidRPr="001F2C94">
            <w:rPr>
              <w:rFonts w:ascii="Arial" w:hAnsi="Arial" w:cs="Arial"/>
              <w:lang w:val="de-CH"/>
            </w:rPr>
            <w:t xml:space="preserve">Fr. 20.-- drittes und jedes weitere </w:t>
          </w:r>
          <w:r w:rsidR="001F2C94" w:rsidRPr="001F2C94">
            <w:rPr>
              <w:rFonts w:ascii="Arial" w:hAnsi="Arial" w:cs="Arial"/>
              <w:lang w:val="de-CH"/>
            </w:rPr>
            <w:t>Aktivmitglied</w:t>
          </w:r>
        </w:p>
        <w:p w:rsidR="006C3BE8" w:rsidRPr="001F2C94" w:rsidRDefault="006C3BE8" w:rsidP="006C3BE8">
          <w:pPr>
            <w:ind w:left="1564" w:firstLine="708"/>
            <w:jc w:val="both"/>
            <w:rPr>
              <w:rFonts w:ascii="Arial" w:hAnsi="Arial" w:cs="Arial"/>
              <w:lang w:val="de-CH"/>
            </w:rPr>
          </w:pPr>
        </w:p>
        <w:tbl>
          <w:tblPr>
            <w:tblW w:w="0" w:type="auto"/>
            <w:tblBorders>
              <w:right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85"/>
            <w:gridCol w:w="1701"/>
            <w:gridCol w:w="5387"/>
          </w:tblGrid>
          <w:tr w:rsidR="006C3BE8" w:rsidRPr="001F2C94" w:rsidTr="006B5CF1">
            <w:trPr>
              <w:trHeight w:val="571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F817E0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Name:</w:t>
                </w:r>
                <w:r w:rsidR="008F6EB8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Name"/>
                    <w:tag w:val="name1"/>
                    <w:id w:val="-1270995492"/>
                    <w:placeholder>
                      <w:docPart w:val="9E204EBD862F424792844DCAADEA2E4E"/>
                    </w:placeholder>
                    <w:showingPlcHdr/>
                    <w:text/>
                  </w:sdtPr>
                  <w:sdtEndPr/>
                  <w:sdtContent>
                    <w:r w:rsidR="00CB39B0">
                      <w:rPr>
                        <w:rFonts w:ascii="Arial" w:hAnsi="Arial" w:cs="Arial"/>
                        <w:sz w:val="22"/>
                        <w:lang w:val="de-CH"/>
                      </w:rPr>
                      <w:t>___</w:t>
                    </w:r>
                    <w:r w:rsidR="00CB39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CB39B0">
                      <w:rPr>
                        <w:rFonts w:ascii="Arial" w:hAnsi="Arial" w:cs="Arial"/>
                        <w:sz w:val="22"/>
                        <w:lang w:val="de-CH"/>
                      </w:rPr>
                      <w:t>____</w:t>
                    </w:r>
                    <w:r w:rsidR="00CB39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CB39B0">
                      <w:rPr>
                        <w:rFonts w:ascii="Arial" w:hAnsi="Arial" w:cs="Arial"/>
                        <w:sz w:val="22"/>
                        <w:lang w:val="de-CH"/>
                      </w:rPr>
                      <w:t>____</w:t>
                    </w:r>
                    <w:r w:rsidR="00CB39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</w:t>
                    </w:r>
                  </w:sdtContent>
                </w:sdt>
                <w:r w:rsidR="00B57C8E">
                  <w:rPr>
                    <w:rFonts w:ascii="Arial" w:hAnsi="Arial" w:cs="Arial"/>
                    <w:sz w:val="22"/>
                    <w:lang w:val="de-CH"/>
                  </w:rPr>
                  <w:fldChar w:fldCharType="begin"/>
                </w:r>
                <w:r w:rsidR="00B57C8E">
                  <w:rPr>
                    <w:rFonts w:ascii="Arial" w:hAnsi="Arial" w:cs="Arial"/>
                    <w:sz w:val="22"/>
                    <w:lang w:val="de-CH"/>
                  </w:rPr>
                  <w:instrText xml:space="preserve"> FILLIN   \* MERGEFORMAT </w:instrText>
                </w:r>
                <w:r w:rsidR="00B57C8E">
                  <w:rPr>
                    <w:rFonts w:ascii="Arial" w:hAnsi="Arial" w:cs="Arial"/>
                    <w:sz w:val="22"/>
                    <w:lang w:val="de-CH"/>
                  </w:rPr>
                  <w:fldChar w:fldCharType="end"/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2B0229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Vorname:</w:t>
                </w:r>
                <w:r w:rsidR="002B0229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Vorname"/>
                    <w:tag w:val="vorname1"/>
                    <w:id w:val="507258434"/>
                    <w:placeholder>
                      <w:docPart w:val="E417F6AAC3334D9C963B40BAACE95D6D"/>
                    </w:placeholder>
                    <w:showingPlcHdr/>
                    <w:text/>
                  </w:sdtPr>
                  <w:sdtEndPr/>
                  <w:sdtContent>
                    <w:r w:rsidR="002B0229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</w:t>
                    </w:r>
                    <w:r w:rsidR="00ED53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</w:t>
                    </w:r>
                    <w:r w:rsidR="002B0229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564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291C8C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Strasse:</w:t>
                </w:r>
                <w:r w:rsidR="00291C8C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Strasse"/>
                    <w:tag w:val="strasse1"/>
                    <w:id w:val="-1481533929"/>
                    <w:placeholder>
                      <w:docPart w:val="322B6440992D409591F378795D502F9B"/>
                    </w:placeholder>
                    <w:showingPlcHdr/>
                    <w:text/>
                  </w:sdtPr>
                  <w:sdtEndPr/>
                  <w:sdtContent>
                    <w:r w:rsidR="0001290D">
                      <w:rPr>
                        <w:rFonts w:ascii="Arial" w:hAnsi="Arial" w:cs="Arial"/>
                        <w:sz w:val="22"/>
                        <w:lang w:val="de-CH"/>
                      </w:rPr>
                      <w:t>___</w:t>
                    </w:r>
                    <w:r w:rsidR="0001290D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01290D">
                      <w:rPr>
                        <w:rFonts w:ascii="Arial" w:hAnsi="Arial" w:cs="Arial"/>
                        <w:sz w:val="22"/>
                        <w:lang w:val="de-CH"/>
                      </w:rPr>
                      <w:t>____</w:t>
                    </w:r>
                    <w:r w:rsidR="0001290D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01290D">
                      <w:rPr>
                        <w:rFonts w:ascii="Arial" w:hAnsi="Arial" w:cs="Arial"/>
                        <w:sz w:val="22"/>
                        <w:lang w:val="de-CH"/>
                      </w:rPr>
                      <w:t>____</w:t>
                    </w:r>
                    <w:r w:rsidR="00291C8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</w:t>
                    </w:r>
                  </w:sdtContent>
                </w:sdt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EA10E9">
                <w:pPr>
                  <w:tabs>
                    <w:tab w:val="left" w:pos="2194"/>
                  </w:tabs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PLZ:</w:t>
                </w:r>
                <w:r w:rsidR="002C44DD" w:rsidRPr="002C44DD">
                  <w:rPr>
                    <w:rFonts w:ascii="Arial" w:hAnsi="Arial" w:cs="Arial"/>
                    <w:bCs/>
                    <w:sz w:val="22"/>
                    <w:lang w:val="de-CH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Cs/>
                      <w:sz w:val="22"/>
                      <w:lang w:val="de-CH"/>
                    </w:rPr>
                    <w:alias w:val="Postleitzahl"/>
                    <w:tag w:val="postleitzahl1"/>
                    <w:id w:val="-709653431"/>
                    <w:placeholder>
                      <w:docPart w:val="53123FB436AB45F8B00140B5FD642288"/>
                    </w:placeholder>
                    <w:showingPlcHdr/>
                    <w:text/>
                  </w:sdtPr>
                  <w:sdtEndPr/>
                  <w:sdtContent>
                    <w:r w:rsidR="00FB45FE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</w:t>
                    </w:r>
                  </w:sdtContent>
                </w:sdt>
                <w:r w:rsidR="00445012" w:rsidRPr="001F2C94">
                  <w:rPr>
                    <w:rFonts w:ascii="Arial" w:hAnsi="Arial" w:cs="Arial"/>
                    <w:lang w:val="de-CH"/>
                  </w:rPr>
                  <w:tab/>
                </w: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Ort:</w:t>
                </w:r>
                <w:r w:rsidR="00445012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Ort"/>
                    <w:tag w:val="ort1"/>
                    <w:id w:val="1084654415"/>
                    <w:placeholder>
                      <w:docPart w:val="4F9F2B5A070A430090268F13B93669C7"/>
                    </w:placeholder>
                    <w:showingPlcHdr/>
                    <w:text/>
                  </w:sdtPr>
                  <w:sdtEndPr/>
                  <w:sdtContent>
                    <w:r w:rsidR="00445012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842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6B5CF1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Geburtsdatum:</w:t>
                </w:r>
                <w:r w:rsidR="008138B1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Geburtsdatum"/>
                    <w:tag w:val="geburtsdatum1"/>
                    <w:id w:val="1472945498"/>
                    <w:placeholder>
                      <w:docPart w:val="826536B330A54FF296F71C3B3FA5AE1C"/>
                    </w:placeholder>
                    <w:showingPlcHdr/>
                    <w:date w:fullDate="2016-09-07T00:00:00Z">
                      <w:dateFormat w:val="dd.MM.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138B1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</w:t>
                    </w:r>
                    <w:r w:rsidR="0001290D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</w:sdtContent>
                </w:sdt>
              </w:p>
              <w:p w:rsidR="006C3BE8" w:rsidRPr="001F2C94" w:rsidRDefault="006C3BE8" w:rsidP="006B5CF1">
                <w:pPr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sz w:val="16"/>
                    <w:lang w:val="de-CH"/>
                  </w:rPr>
                  <w:t>(nur bei Aktivmitgliedern)</w:t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1D527F">
                <w:pPr>
                  <w:tabs>
                    <w:tab w:val="left" w:pos="1077"/>
                  </w:tabs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Tel:</w:t>
                </w:r>
                <w:r w:rsidR="00022D1D" w:rsidRPr="001F2C94">
                  <w:rPr>
                    <w:rFonts w:ascii="Arial" w:hAnsi="Arial" w:cs="Arial"/>
                    <w:lang w:val="de-CH"/>
                  </w:rPr>
                  <w:t xml:space="preserve"> </w:t>
                </w:r>
                <w:r w:rsidR="00022D1D" w:rsidRPr="001F2C94">
                  <w:rPr>
                    <w:rFonts w:ascii="Arial" w:hAnsi="Arial" w:cs="Arial"/>
                    <w:lang w:val="de-CH"/>
                  </w:rPr>
                  <w:tab/>
                </w:r>
                <w:sdt>
                  <w:sdtPr>
                    <w:rPr>
                      <w:rFonts w:ascii="Arial" w:hAnsi="Arial" w:cs="Arial"/>
                      <w:lang w:val="de-CH"/>
                    </w:rPr>
                    <w:alias w:val="Telefonnummer"/>
                    <w:tag w:val="telnummer1"/>
                    <w:id w:val="1108461832"/>
                    <w:placeholder>
                      <w:docPart w:val="0EE6176DC40143BAB4D7091FE5CDD10F"/>
                    </w:placeholder>
                    <w:showingPlcHdr/>
                    <w:text/>
                  </w:sdtPr>
                  <w:sdtEndPr/>
                  <w:sdtContent>
                    <w:r w:rsidR="00D97DDB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</w:t>
                    </w:r>
                  </w:sdtContent>
                </w:sdt>
                <w:r w:rsidRPr="001F2C94">
                  <w:rPr>
                    <w:rFonts w:ascii="Arial" w:hAnsi="Arial" w:cs="Arial"/>
                    <w:sz w:val="22"/>
                    <w:lang w:val="de-CH"/>
                  </w:rPr>
                  <w:br/>
                </w:r>
              </w:p>
              <w:p w:rsidR="006C3BE8" w:rsidRPr="001F2C94" w:rsidRDefault="006C3BE8" w:rsidP="00F5613E">
                <w:pPr>
                  <w:tabs>
                    <w:tab w:val="left" w:pos="1077"/>
                  </w:tabs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Email:</w:t>
                </w:r>
                <w:r w:rsidR="00022D1D" w:rsidRPr="00022D1D">
                  <w:rPr>
                    <w:rFonts w:ascii="Arial" w:hAnsi="Arial" w:cs="Arial"/>
                    <w:bCs/>
                    <w:sz w:val="22"/>
                    <w:lang w:val="de-CH"/>
                  </w:rPr>
                  <w:t xml:space="preserve"> </w:t>
                </w:r>
                <w:r w:rsidR="00022D1D" w:rsidRPr="001F2C94">
                  <w:rPr>
                    <w:rFonts w:ascii="Arial" w:hAnsi="Arial" w:cs="Arial"/>
                    <w:lang w:val="de-CH"/>
                  </w:rPr>
                  <w:tab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Email"/>
                    <w:tag w:val="email1"/>
                    <w:id w:val="-1733000797"/>
                    <w:placeholder>
                      <w:docPart w:val="733C1F527C7F48AEB92321C9E9161ABC"/>
                    </w:placeholder>
                    <w:showingPlcHdr/>
                    <w:text/>
                  </w:sdtPr>
                  <w:sdtEndPr/>
                  <w:sdtContent>
                    <w:r w:rsidR="00F5613E" w:rsidRPr="00D97DDB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996"/>
            </w:trPr>
            <w:tc>
              <w:tcPr>
                <w:tcW w:w="3085" w:type="dxa"/>
                <w:vAlign w:val="center"/>
              </w:tcPr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-423486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47FE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Aktivmitglied ohne Lizenz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bCs/>
                    <w:sz w:val="8"/>
                    <w:szCs w:val="8"/>
                    <w:lang w:val="de-CH"/>
                  </w:rPr>
                </w:pPr>
              </w:p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1910880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47FE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Aktivmitglied mit Lizenz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b/>
                    <w:bCs/>
                    <w:sz w:val="8"/>
                    <w:szCs w:val="8"/>
                    <w:lang w:val="de-CH"/>
                  </w:rPr>
                </w:pPr>
              </w:p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2237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096F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Passivmitglied</w:t>
                </w:r>
              </w:p>
            </w:tc>
            <w:tc>
              <w:tcPr>
                <w:tcW w:w="1701" w:type="dxa"/>
                <w:vAlign w:val="center"/>
              </w:tcPr>
              <w:p w:rsidR="006C3BE8" w:rsidRPr="001F2C94" w:rsidRDefault="006C3BE8" w:rsidP="006B5CF1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(zutreffendes bitte ankreuzen)</w:t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C03665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Unterschrift:</w:t>
                </w:r>
                <w:r w:rsidR="00D479BD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r w:rsidR="00E30EED" w:rsidRPr="001F2C94">
                  <w:rPr>
                    <w:rFonts w:ascii="Arial" w:hAnsi="Arial" w:cs="Arial"/>
                    <w:sz w:val="22"/>
                    <w:lang w:val="de-CH"/>
                  </w:rPr>
                  <w:t>_____________________</w:t>
                </w:r>
                <w:r w:rsidR="00690C87"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  <w:r w:rsidR="00E30EED" w:rsidRPr="001F2C94">
                  <w:rPr>
                    <w:rFonts w:ascii="Arial" w:hAnsi="Arial" w:cs="Arial"/>
                    <w:sz w:val="22"/>
                    <w:lang w:val="de-CH"/>
                  </w:rPr>
                  <w:t>__________</w:t>
                </w:r>
                <w:r w:rsidR="00035510"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  <w:r w:rsidR="00E30EED" w:rsidRPr="001F2C94">
                  <w:rPr>
                    <w:rFonts w:ascii="Arial" w:hAnsi="Arial" w:cs="Arial"/>
                    <w:sz w:val="22"/>
                    <w:lang w:val="de-CH"/>
                  </w:rPr>
                  <w:t>____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sz w:val="16"/>
                    <w:lang w:val="de-CH"/>
                  </w:rPr>
                  <w:t>(bei minderjährigen Unterschrift eines gesetzlichen Vertreters)</w:t>
                </w:r>
              </w:p>
            </w:tc>
          </w:tr>
        </w:tbl>
        <w:p w:rsidR="006C3BE8" w:rsidRPr="001F2C94" w:rsidRDefault="006C3BE8" w:rsidP="003C35DC">
          <w:pPr>
            <w:pStyle w:val="Kopfzeile"/>
            <w:rPr>
              <w:rFonts w:ascii="Arial" w:hAnsi="Arial" w:cs="Arial"/>
              <w:lang w:val="de-CH"/>
            </w:rPr>
          </w:pPr>
        </w:p>
        <w:p w:rsidR="006C3BE8" w:rsidRPr="001F2C94" w:rsidRDefault="006C3BE8" w:rsidP="006C3BE8">
          <w:pPr>
            <w:rPr>
              <w:rFonts w:ascii="Arial" w:hAnsi="Arial" w:cs="Arial"/>
              <w:lang w:val="de-CH"/>
            </w:rPr>
          </w:pPr>
        </w:p>
        <w:tbl>
          <w:tblPr>
            <w:tblW w:w="0" w:type="auto"/>
            <w:tblBorders>
              <w:right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85"/>
            <w:gridCol w:w="1701"/>
            <w:gridCol w:w="5387"/>
          </w:tblGrid>
          <w:tr w:rsidR="006C3BE8" w:rsidRPr="001F2C94" w:rsidTr="006B5CF1">
            <w:trPr>
              <w:trHeight w:val="571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311050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Name:</w:t>
                </w:r>
                <w:r w:rsidR="00311050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Name"/>
                    <w:tag w:val="name2"/>
                    <w:id w:val="2146701354"/>
                    <w:placeholder>
                      <w:docPart w:val="1FF82C16FAE64E70AB4756401BB7A2CE"/>
                    </w:placeholder>
                    <w:showingPlcHdr/>
                    <w:text/>
                  </w:sdtPr>
                  <w:sdtEndPr/>
                  <w:sdtContent>
                    <w:r w:rsidR="0031105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_________________________________</w:t>
                    </w:r>
                  </w:sdtContent>
                </w:sdt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ED53B0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Vorname:</w:t>
                </w:r>
                <w:r w:rsidR="00ED53B0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Vorname"/>
                    <w:tag w:val="vorname2"/>
                    <w:id w:val="-18931824"/>
                    <w:placeholder>
                      <w:docPart w:val="12159AD3346F4A6CA2877622A22EEA99"/>
                    </w:placeholder>
                    <w:showingPlcHdr/>
                    <w:text/>
                  </w:sdtPr>
                  <w:sdtEndPr/>
                  <w:sdtContent>
                    <w:r w:rsidR="00ED53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</w:t>
                    </w:r>
                    <w:r w:rsidR="009242F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6658C3">
                      <w:rPr>
                        <w:rFonts w:ascii="Arial" w:hAnsi="Arial" w:cs="Arial"/>
                        <w:sz w:val="22"/>
                        <w:lang w:val="de-CH"/>
                      </w:rPr>
                      <w:t>__</w:t>
                    </w:r>
                    <w:r w:rsidR="00ED53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564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311050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Strasse:</w:t>
                </w:r>
                <w:r w:rsidR="00311050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Strasse"/>
                    <w:tag w:val="strasse2"/>
                    <w:id w:val="1081791121"/>
                    <w:placeholder>
                      <w:docPart w:val="3F78F830BA684766AE5C05771F745E02"/>
                    </w:placeholder>
                    <w:showingPlcHdr/>
                    <w:text/>
                  </w:sdtPr>
                  <w:sdtEndPr/>
                  <w:sdtContent>
                    <w:r w:rsidR="0031105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</w:t>
                    </w:r>
                    <w:r w:rsidR="0001290D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31105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</w:t>
                    </w:r>
                  </w:sdtContent>
                </w:sdt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EA10E9">
                <w:pPr>
                  <w:tabs>
                    <w:tab w:val="left" w:pos="2194"/>
                  </w:tabs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PLZ:</w:t>
                </w:r>
                <w:r w:rsidR="001447FE" w:rsidRPr="001447FE">
                  <w:rPr>
                    <w:rFonts w:ascii="Arial" w:hAnsi="Arial" w:cs="Arial"/>
                    <w:bCs/>
                    <w:sz w:val="22"/>
                    <w:lang w:val="de-CH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22"/>
                      <w:lang w:val="de-CH"/>
                    </w:rPr>
                    <w:alias w:val="Postleitzahl"/>
                    <w:tag w:val="postleitzahl2"/>
                    <w:id w:val="170072669"/>
                    <w:placeholder>
                      <w:docPart w:val="1778B543E8FE48F18670CEBA7C5A42BE"/>
                    </w:placeholder>
                    <w:showingPlcHdr/>
                    <w:text/>
                  </w:sdtPr>
                  <w:sdtEndPr/>
                  <w:sdtContent>
                    <w:r w:rsidR="008B12AA">
                      <w:rPr>
                        <w:rFonts w:ascii="Arial" w:hAnsi="Arial" w:cs="Arial"/>
                        <w:sz w:val="22"/>
                        <w:lang w:val="de-CH"/>
                      </w:rPr>
                      <w:t>________</w:t>
                    </w:r>
                  </w:sdtContent>
                </w:sdt>
                <w:r w:rsidR="00ED53B0" w:rsidRPr="001F2C94">
                  <w:rPr>
                    <w:rFonts w:ascii="Arial" w:hAnsi="Arial" w:cs="Arial"/>
                    <w:lang w:val="de-CH"/>
                  </w:rPr>
                  <w:tab/>
                </w: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Ort:</w:t>
                </w:r>
                <w:r w:rsidR="00D33D8C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Ort"/>
                    <w:tag w:val="ort2"/>
                    <w:id w:val="-1588301401"/>
                    <w:placeholder>
                      <w:docPart w:val="DC108EC3397048B6A89FAA8AFD77A28A"/>
                    </w:placeholder>
                    <w:showingPlcHdr/>
                    <w:text/>
                  </w:sdtPr>
                  <w:sdtEndPr/>
                  <w:sdtContent>
                    <w:r w:rsidR="00D33D8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</w:t>
                    </w:r>
                    <w:r w:rsidR="009242F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</w:t>
                    </w:r>
                    <w:r w:rsidR="006658C3">
                      <w:rPr>
                        <w:rFonts w:ascii="Arial" w:hAnsi="Arial" w:cs="Arial"/>
                        <w:sz w:val="22"/>
                        <w:lang w:val="de-CH"/>
                      </w:rPr>
                      <w:t>____</w:t>
                    </w:r>
                    <w:r w:rsidR="00D33D8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842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6B5CF1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Geburtsdatum:</w:t>
                </w:r>
                <w:r w:rsidR="00ED53B0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Geburtsdatum"/>
                    <w:tag w:val="geburtsdatum2"/>
                    <w:id w:val="735056901"/>
                    <w:placeholder>
                      <w:docPart w:val="2C6E645EFF3E4238955F853A41F09FA5"/>
                    </w:placeholder>
                    <w:showingPlcHdr/>
                    <w:text/>
                  </w:sdtPr>
                  <w:sdtEndPr/>
                  <w:sdtContent>
                    <w:r w:rsidR="00ED53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</w:t>
                    </w:r>
                  </w:sdtContent>
                </w:sdt>
              </w:p>
              <w:p w:rsidR="006C3BE8" w:rsidRPr="001F2C94" w:rsidRDefault="006C3BE8" w:rsidP="006B5CF1">
                <w:pPr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sz w:val="16"/>
                    <w:lang w:val="de-CH"/>
                  </w:rPr>
                  <w:t>(nur bei Aktivmitgliedern)</w:t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1E335A">
                <w:pPr>
                  <w:tabs>
                    <w:tab w:val="left" w:pos="1077"/>
                  </w:tabs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Tel: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 xml:space="preserve"> </w:t>
                </w:r>
                <w:r w:rsidR="001E335A" w:rsidRPr="001F2C94">
                  <w:rPr>
                    <w:rFonts w:ascii="Arial" w:hAnsi="Arial" w:cs="Arial"/>
                    <w:lang w:val="de-CH"/>
                  </w:rPr>
                  <w:tab/>
                </w:r>
                <w:sdt>
                  <w:sdtPr>
                    <w:rPr>
                      <w:rFonts w:ascii="Arial" w:hAnsi="Arial" w:cs="Arial"/>
                      <w:lang w:val="de-CH"/>
                    </w:rPr>
                    <w:alias w:val="Telefonnummer"/>
                    <w:tag w:val="telefonnummer2"/>
                    <w:id w:val="363955871"/>
                    <w:placeholder>
                      <w:docPart w:val="99DB453C5B574317ADB40F546C4D3D95"/>
                    </w:placeholder>
                    <w:showingPlcHdr/>
                    <w:text/>
                  </w:sdtPr>
                  <w:sdtEndPr/>
                  <w:sdtContent>
                    <w:r w:rsidR="00E30EED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</w:t>
                    </w:r>
                  </w:sdtContent>
                </w:sdt>
                <w:r w:rsidRPr="001F2C94">
                  <w:rPr>
                    <w:rFonts w:ascii="Arial" w:hAnsi="Arial" w:cs="Arial"/>
                    <w:sz w:val="22"/>
                    <w:lang w:val="de-CH"/>
                  </w:rPr>
                  <w:br/>
                </w:r>
              </w:p>
              <w:p w:rsidR="006C3BE8" w:rsidRPr="001F2C94" w:rsidRDefault="006C3BE8" w:rsidP="00E30EED">
                <w:pPr>
                  <w:tabs>
                    <w:tab w:val="left" w:pos="1076"/>
                  </w:tabs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Email: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 xml:space="preserve"> </w:t>
                </w:r>
                <w:r w:rsidR="001E335A" w:rsidRPr="001F2C94">
                  <w:rPr>
                    <w:rFonts w:ascii="Arial" w:hAnsi="Arial" w:cs="Arial"/>
                    <w:lang w:val="de-CH"/>
                  </w:rPr>
                  <w:tab/>
                </w:r>
                <w:sdt>
                  <w:sdtPr>
                    <w:rPr>
                      <w:rFonts w:ascii="Arial" w:hAnsi="Arial" w:cs="Arial"/>
                      <w:lang w:val="de-CH"/>
                    </w:rPr>
                    <w:alias w:val="Email"/>
                    <w:tag w:val="email2"/>
                    <w:id w:val="101925777"/>
                    <w:placeholder>
                      <w:docPart w:val="13335195FEDA4E19BFEE81235AF39657"/>
                    </w:placeholder>
                    <w:showingPlcHdr/>
                    <w:text/>
                  </w:sdtPr>
                  <w:sdtEndPr/>
                  <w:sdtContent>
                    <w:r w:rsidR="00E30EED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996"/>
            </w:trPr>
            <w:tc>
              <w:tcPr>
                <w:tcW w:w="3085" w:type="dxa"/>
                <w:vAlign w:val="center"/>
              </w:tcPr>
              <w:p w:rsidR="006C3BE8" w:rsidRPr="001F2C94" w:rsidRDefault="00A713C0" w:rsidP="00ED53B0">
                <w:pPr>
                  <w:rPr>
                    <w:rFonts w:ascii="Arial" w:hAnsi="Arial" w:cs="Arial"/>
                    <w:b/>
                    <w:bCs/>
                    <w:lang w:val="de-CH"/>
                  </w:rPr>
                </w:pPr>
                <w:sdt>
                  <w:sdtPr>
                    <w:rPr>
                      <w:rFonts w:cstheme="minorHAnsi"/>
                      <w:b/>
                      <w:bCs/>
                      <w:lang w:val="de-CH"/>
                    </w:rPr>
                    <w:id w:val="2059043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096F">
                      <w:rPr>
                        <w:rFonts w:ascii="MS Gothic" w:eastAsia="MS Gothic" w:hAnsi="MS Gothic" w:cstheme="minorHAnsi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780080">
                  <w:rPr>
                    <w:rFonts w:ascii="Arial" w:hAnsi="Arial" w:cs="Arial"/>
                    <w:b/>
                    <w:bCs/>
                    <w:lang w:val="de-CH"/>
                  </w:rPr>
                  <w:t xml:space="preserve"> </w:t>
                </w:r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>Aktivmitglied ohne Lizenz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bCs/>
                    <w:sz w:val="8"/>
                    <w:szCs w:val="8"/>
                    <w:lang w:val="de-CH"/>
                  </w:rPr>
                </w:pPr>
              </w:p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-1847701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4096F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Aktivmitglied mit Lizenz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b/>
                    <w:bCs/>
                    <w:sz w:val="8"/>
                    <w:szCs w:val="8"/>
                    <w:lang w:val="de-CH"/>
                  </w:rPr>
                </w:pPr>
              </w:p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-2051527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80080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Passivmitglied</w:t>
                </w:r>
              </w:p>
            </w:tc>
            <w:tc>
              <w:tcPr>
                <w:tcW w:w="1701" w:type="dxa"/>
                <w:vAlign w:val="center"/>
              </w:tcPr>
              <w:p w:rsidR="006C3BE8" w:rsidRPr="001F2C94" w:rsidRDefault="006C3BE8" w:rsidP="006B5CF1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(zutreffendes bitte ankreuzen)</w:t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266197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Unterschrift:</w:t>
                </w:r>
                <w:r w:rsidR="00F95511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_________________</w:t>
                </w:r>
                <w:r w:rsidR="002C60DA" w:rsidRPr="001F2C94">
                  <w:rPr>
                    <w:rFonts w:ascii="Arial" w:hAnsi="Arial" w:cs="Arial"/>
                    <w:sz w:val="22"/>
                    <w:lang w:val="de-CH"/>
                  </w:rPr>
                  <w:t>__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_____</w:t>
                </w:r>
                <w:r w:rsidR="009242FC"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  <w:r w:rsidR="009242FC">
                  <w:rPr>
                    <w:rFonts w:ascii="Arial" w:hAnsi="Arial" w:cs="Arial"/>
                    <w:sz w:val="22"/>
                    <w:lang w:val="de-CH"/>
                  </w:rPr>
                  <w:t>_______</w:t>
                </w:r>
                <w:r w:rsidR="003C44CE"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____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sz w:val="16"/>
                    <w:lang w:val="de-CH"/>
                  </w:rPr>
                  <w:t>(bei minderjährigen Unterschrift eines gesetzlichen Vertreters)</w:t>
                </w:r>
              </w:p>
            </w:tc>
          </w:tr>
        </w:tbl>
        <w:p w:rsidR="006C3BE8" w:rsidRPr="001F2C94" w:rsidRDefault="006C3BE8" w:rsidP="006C3BE8">
          <w:pPr>
            <w:rPr>
              <w:rFonts w:ascii="Arial" w:hAnsi="Arial" w:cs="Arial"/>
              <w:lang w:val="de-CH"/>
            </w:rPr>
          </w:pPr>
        </w:p>
        <w:p w:rsidR="006C3BE8" w:rsidRPr="001F2C94" w:rsidRDefault="006C3BE8" w:rsidP="006C3BE8">
          <w:pPr>
            <w:rPr>
              <w:rFonts w:ascii="Arial" w:hAnsi="Arial" w:cs="Arial"/>
              <w:lang w:val="de-CH"/>
            </w:rPr>
          </w:pPr>
        </w:p>
        <w:tbl>
          <w:tblPr>
            <w:tblW w:w="0" w:type="auto"/>
            <w:tblBorders>
              <w:right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085"/>
            <w:gridCol w:w="1701"/>
            <w:gridCol w:w="5387"/>
          </w:tblGrid>
          <w:tr w:rsidR="006C3BE8" w:rsidRPr="001F2C94" w:rsidTr="006B5CF1">
            <w:trPr>
              <w:trHeight w:val="571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FA461D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Name:</w:t>
                </w:r>
                <w:r w:rsidR="00FA461D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b/>
                      <w:bCs/>
                      <w:sz w:val="22"/>
                      <w:lang w:val="de-CH"/>
                    </w:rPr>
                    <w:alias w:val="Name"/>
                    <w:tag w:val="name3"/>
                    <w:id w:val="-2008288174"/>
                    <w:placeholder>
                      <w:docPart w:val="135714A0784A46D8991D367400390F7B"/>
                    </w:placeholder>
                    <w:showingPlcHdr/>
                    <w:text/>
                  </w:sdtPr>
                  <w:sdtEndPr/>
                  <w:sdtContent>
                    <w:r w:rsidR="00FA461D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_________________________________</w:t>
                    </w:r>
                  </w:sdtContent>
                </w:sdt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EA10E9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Vorname:</w:t>
                </w:r>
                <w:r w:rsidR="00EA10E9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Vorname"/>
                    <w:tag w:val="vorname3"/>
                    <w:id w:val="1537386470"/>
                    <w:placeholder>
                      <w:docPart w:val="8833511050BE40EBBA8B09EADDAC3F7D"/>
                    </w:placeholder>
                    <w:showingPlcHdr/>
                    <w:text/>
                  </w:sdtPr>
                  <w:sdtEndPr/>
                  <w:sdtContent>
                    <w:r w:rsidR="00EA10E9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</w:t>
                    </w:r>
                    <w:r w:rsidR="009242F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EA10E9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564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B617B0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Strasse:</w:t>
                </w:r>
                <w:r w:rsidR="00B617B0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Strasse"/>
                    <w:tag w:val="strasse3"/>
                    <w:id w:val="-643815747"/>
                    <w:placeholder>
                      <w:docPart w:val="CFACD1F31FFE4F2A867FC23158FF4B72"/>
                    </w:placeholder>
                    <w:showingPlcHdr/>
                    <w:text/>
                  </w:sdtPr>
                  <w:sdtEndPr/>
                  <w:sdtContent>
                    <w:r w:rsidR="00B617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_________________________________</w:t>
                    </w:r>
                  </w:sdtContent>
                </w:sdt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1D527F">
                <w:pPr>
                  <w:tabs>
                    <w:tab w:val="left" w:pos="2194"/>
                  </w:tabs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PLZ:</w:t>
                </w:r>
                <w:r w:rsidR="00770CEC" w:rsidRPr="00770CEC">
                  <w:rPr>
                    <w:rFonts w:ascii="Arial" w:hAnsi="Arial" w:cs="Arial"/>
                    <w:bCs/>
                    <w:sz w:val="22"/>
                    <w:lang w:val="de-CH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bCs/>
                      <w:sz w:val="22"/>
                      <w:lang w:val="de-CH"/>
                    </w:rPr>
                    <w:alias w:val="Postleitzahl"/>
                    <w:tag w:val="postleitzahl3"/>
                    <w:id w:val="1900473679"/>
                    <w:placeholder>
                      <w:docPart w:val="E4F4436C476D487BBEE0AF42E9AD1923"/>
                    </w:placeholder>
                    <w:showingPlcHdr/>
                    <w:text/>
                  </w:sdtPr>
                  <w:sdtEndPr/>
                  <w:sdtContent>
                    <w:r w:rsidR="001D527F">
                      <w:rPr>
                        <w:rFonts w:ascii="Arial" w:hAnsi="Arial" w:cs="Arial"/>
                        <w:sz w:val="22"/>
                        <w:lang w:val="de-CH"/>
                      </w:rPr>
                      <w:t>________</w:t>
                    </w:r>
                  </w:sdtContent>
                </w:sdt>
                <w:r w:rsidR="00EA10E9" w:rsidRPr="001F2C94">
                  <w:rPr>
                    <w:rFonts w:ascii="Arial" w:hAnsi="Arial" w:cs="Arial"/>
                    <w:lang w:val="de-CH"/>
                  </w:rPr>
                  <w:tab/>
                </w: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Ort:</w:t>
                </w:r>
                <w:r w:rsidR="001D527F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Ort"/>
                    <w:tag w:val="ort3"/>
                    <w:id w:val="-894195298"/>
                    <w:placeholder>
                      <w:docPart w:val="81AE4D87E8524F09A3EB57BCAC3CDDAA"/>
                    </w:placeholder>
                    <w:showingPlcHdr/>
                    <w:text/>
                  </w:sdtPr>
                  <w:sdtEndPr/>
                  <w:sdtContent>
                    <w:r w:rsidR="001D527F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</w:t>
                    </w:r>
                    <w:r w:rsidR="009242F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1D527F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842"/>
            </w:trPr>
            <w:tc>
              <w:tcPr>
                <w:tcW w:w="4786" w:type="dxa"/>
                <w:gridSpan w:val="2"/>
                <w:vAlign w:val="center"/>
              </w:tcPr>
              <w:p w:rsidR="006C3BE8" w:rsidRPr="001F2C94" w:rsidRDefault="006C3BE8" w:rsidP="006B5CF1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Geburtsdatum:</w:t>
                </w:r>
                <w:r w:rsidR="00B617B0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sdt>
                  <w:sdtPr>
                    <w:rPr>
                      <w:rFonts w:ascii="Arial" w:hAnsi="Arial" w:cs="Arial"/>
                      <w:sz w:val="22"/>
                      <w:lang w:val="de-CH"/>
                    </w:rPr>
                    <w:alias w:val="Geburtsdatum"/>
                    <w:tag w:val="geburtsdatum3"/>
                    <w:id w:val="-1681352422"/>
                    <w:placeholder>
                      <w:docPart w:val="45A3E92997C64AEAB4154A3A6F6BDEF3"/>
                    </w:placeholder>
                    <w:showingPlcHdr/>
                    <w:text/>
                  </w:sdtPr>
                  <w:sdtEndPr/>
                  <w:sdtContent>
                    <w:r w:rsidR="00B617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</w:t>
                    </w:r>
                    <w:r w:rsidR="003C35DC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</w:t>
                    </w:r>
                    <w:r w:rsidR="00B617B0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</w:t>
                    </w:r>
                  </w:sdtContent>
                </w:sdt>
              </w:p>
              <w:p w:rsidR="006C3BE8" w:rsidRPr="001F2C94" w:rsidRDefault="006C3BE8" w:rsidP="006B5CF1">
                <w:pPr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sz w:val="16"/>
                    <w:lang w:val="de-CH"/>
                  </w:rPr>
                  <w:t>(nur bei Aktivmitgliedern)</w:t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9242FC">
                <w:pPr>
                  <w:tabs>
                    <w:tab w:val="left" w:pos="1077"/>
                  </w:tabs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Tel: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 xml:space="preserve"> </w:t>
                </w:r>
                <w:r w:rsidR="001D527F" w:rsidRPr="001F2C94">
                  <w:rPr>
                    <w:rFonts w:ascii="Arial" w:hAnsi="Arial" w:cs="Arial"/>
                    <w:lang w:val="de-CH"/>
                  </w:rPr>
                  <w:tab/>
                </w:r>
                <w:sdt>
                  <w:sdtPr>
                    <w:rPr>
                      <w:rFonts w:ascii="Arial" w:hAnsi="Arial" w:cs="Arial"/>
                      <w:lang w:val="de-CH"/>
                    </w:rPr>
                    <w:alias w:val="Telefonnummer"/>
                    <w:tag w:val="telefonnummer3"/>
                    <w:id w:val="373583398"/>
                    <w:placeholder>
                      <w:docPart w:val="CAFFE8BC77944C45A4FF9BEE7D91B5E8"/>
                    </w:placeholder>
                    <w:showingPlcHdr/>
                    <w:text/>
                  </w:sdtPr>
                  <w:sdtEndPr/>
                  <w:sdtContent>
                    <w:r w:rsidR="00F95511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</w:t>
                    </w:r>
                  </w:sdtContent>
                </w:sdt>
                <w:r w:rsidRPr="001F2C94">
                  <w:rPr>
                    <w:rFonts w:ascii="Arial" w:hAnsi="Arial" w:cs="Arial"/>
                    <w:sz w:val="22"/>
                    <w:lang w:val="de-CH"/>
                  </w:rPr>
                  <w:br/>
                </w:r>
              </w:p>
              <w:p w:rsidR="006C3BE8" w:rsidRPr="001F2C94" w:rsidRDefault="006C3BE8" w:rsidP="00F95511">
                <w:pPr>
                  <w:tabs>
                    <w:tab w:val="left" w:pos="1077"/>
                  </w:tabs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Email:</w:t>
                </w:r>
                <w:r w:rsidR="001D527F">
                  <w:rPr>
                    <w:rFonts w:ascii="Arial" w:hAnsi="Arial" w:cs="Arial"/>
                    <w:sz w:val="22"/>
                    <w:lang w:val="de-CH"/>
                  </w:rPr>
                  <w:t xml:space="preserve"> </w:t>
                </w:r>
                <w:r w:rsidR="001D527F" w:rsidRPr="001F2C94">
                  <w:rPr>
                    <w:rFonts w:ascii="Arial" w:hAnsi="Arial" w:cs="Arial"/>
                    <w:lang w:val="de-CH"/>
                  </w:rPr>
                  <w:tab/>
                </w:r>
                <w:sdt>
                  <w:sdtPr>
                    <w:rPr>
                      <w:rFonts w:ascii="Arial" w:hAnsi="Arial" w:cs="Arial"/>
                      <w:lang w:val="de-CH"/>
                    </w:rPr>
                    <w:alias w:val="Email"/>
                    <w:tag w:val="email3"/>
                    <w:id w:val="1623879213"/>
                    <w:placeholder>
                      <w:docPart w:val="AC04F804026B48568E4FC1E48657D442"/>
                    </w:placeholder>
                    <w:showingPlcHdr/>
                    <w:text/>
                  </w:sdtPr>
                  <w:sdtEndPr/>
                  <w:sdtContent>
                    <w:r w:rsidR="00F95511" w:rsidRPr="001F2C94">
                      <w:rPr>
                        <w:rFonts w:ascii="Arial" w:hAnsi="Arial" w:cs="Arial"/>
                        <w:sz w:val="22"/>
                        <w:lang w:val="de-CH"/>
                      </w:rPr>
                      <w:t>____________________________</w:t>
                    </w:r>
                  </w:sdtContent>
                </w:sdt>
              </w:p>
            </w:tc>
          </w:tr>
          <w:tr w:rsidR="006C3BE8" w:rsidRPr="001F2C94" w:rsidTr="006B5CF1">
            <w:trPr>
              <w:trHeight w:val="996"/>
            </w:trPr>
            <w:tc>
              <w:tcPr>
                <w:tcW w:w="3085" w:type="dxa"/>
                <w:vAlign w:val="center"/>
              </w:tcPr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1632824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0FEA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Aktivmitglied ohne Lizenz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bCs/>
                    <w:sz w:val="8"/>
                    <w:szCs w:val="8"/>
                    <w:lang w:val="de-CH"/>
                  </w:rPr>
                </w:pPr>
              </w:p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944122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10FEA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Aktivmitglied mit Lizenz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b/>
                    <w:bCs/>
                    <w:sz w:val="8"/>
                    <w:szCs w:val="8"/>
                    <w:lang w:val="de-CH"/>
                  </w:rPr>
                </w:pPr>
              </w:p>
              <w:p w:rsidR="006C3BE8" w:rsidRPr="001F2C94" w:rsidRDefault="00A713C0" w:rsidP="006B5CF1">
                <w:pPr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</w:pPr>
                <w:sdt>
                  <w:sdtPr>
                    <w:rPr>
                      <w:rFonts w:ascii="Arial" w:hAnsi="Arial" w:cs="Arial"/>
                      <w:b/>
                      <w:bCs/>
                      <w:lang w:val="de-CH"/>
                    </w:rPr>
                    <w:id w:val="1445648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5874">
                      <w:rPr>
                        <w:rFonts w:ascii="MS Gothic" w:eastAsia="MS Gothic" w:hAnsi="MS Gothic" w:cs="Arial" w:hint="eastAsia"/>
                        <w:b/>
                        <w:bCs/>
                        <w:lang w:val="de-CH"/>
                      </w:rPr>
                      <w:t>☐</w:t>
                    </w:r>
                  </w:sdtContent>
                </w:sdt>
                <w:r w:rsidR="006C3BE8" w:rsidRPr="001F2C94">
                  <w:rPr>
                    <w:rFonts w:ascii="Arial" w:hAnsi="Arial" w:cs="Arial"/>
                    <w:b/>
                    <w:bCs/>
                    <w:lang w:val="de-CH"/>
                  </w:rPr>
                  <w:t xml:space="preserve"> Passivmitglied</w:t>
                </w:r>
              </w:p>
            </w:tc>
            <w:tc>
              <w:tcPr>
                <w:tcW w:w="1701" w:type="dxa"/>
                <w:vAlign w:val="center"/>
              </w:tcPr>
              <w:p w:rsidR="006C3BE8" w:rsidRPr="001F2C94" w:rsidRDefault="006C3BE8" w:rsidP="006B5CF1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(zutreffendes bitte ankreuzen)</w:t>
                </w:r>
              </w:p>
            </w:tc>
            <w:tc>
              <w:tcPr>
                <w:tcW w:w="5387" w:type="dxa"/>
                <w:tcBorders>
                  <w:right w:val="nil"/>
                </w:tcBorders>
                <w:vAlign w:val="center"/>
              </w:tcPr>
              <w:p w:rsidR="006C3BE8" w:rsidRPr="001F2C94" w:rsidRDefault="006C3BE8" w:rsidP="009242FC">
                <w:pPr>
                  <w:rPr>
                    <w:rFonts w:ascii="Arial" w:hAnsi="Arial" w:cs="Arial"/>
                    <w:sz w:val="22"/>
                    <w:lang w:val="de-CH"/>
                  </w:rPr>
                </w:pPr>
                <w:r w:rsidRPr="001F2C94">
                  <w:rPr>
                    <w:rFonts w:ascii="Arial" w:hAnsi="Arial" w:cs="Arial"/>
                    <w:b/>
                    <w:bCs/>
                    <w:sz w:val="22"/>
                    <w:lang w:val="de-CH"/>
                  </w:rPr>
                  <w:t>Unterschrift:</w:t>
                </w:r>
                <w:r w:rsidR="00F95511">
                  <w:rPr>
                    <w:rFonts w:ascii="Arial" w:hAnsi="Arial" w:cs="Arial"/>
                    <w:sz w:val="22"/>
                    <w:lang w:val="de-CH"/>
                  </w:rPr>
                  <w:br/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________________________________</w:t>
                </w:r>
                <w:r w:rsidR="009242FC"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__</w:t>
                </w:r>
                <w:r w:rsidR="009242FC"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  <w:r w:rsidRPr="001F2C94">
                  <w:rPr>
                    <w:rFonts w:ascii="Arial" w:hAnsi="Arial" w:cs="Arial"/>
                    <w:sz w:val="22"/>
                    <w:lang w:val="de-CH"/>
                  </w:rPr>
                  <w:t>_</w:t>
                </w:r>
              </w:p>
              <w:p w:rsidR="006C3BE8" w:rsidRPr="001F2C94" w:rsidRDefault="006C3BE8" w:rsidP="006B5CF1">
                <w:pPr>
                  <w:rPr>
                    <w:rFonts w:ascii="Arial" w:hAnsi="Arial" w:cs="Arial"/>
                    <w:sz w:val="16"/>
                    <w:lang w:val="de-CH"/>
                  </w:rPr>
                </w:pPr>
                <w:r w:rsidRPr="001F2C94">
                  <w:rPr>
                    <w:rFonts w:ascii="Arial" w:hAnsi="Arial" w:cs="Arial"/>
                    <w:sz w:val="16"/>
                    <w:lang w:val="de-CH"/>
                  </w:rPr>
                  <w:t>(bei minderjährigen Unterschrift eines gesetzlichen Vertreters)</w:t>
                </w:r>
              </w:p>
            </w:tc>
          </w:tr>
        </w:tbl>
        <w:p w:rsidR="00A901A6" w:rsidRPr="001F2C94" w:rsidRDefault="00A83AE9" w:rsidP="006C3BE8">
          <w:pPr>
            <w:rPr>
              <w:lang w:val="de-CH"/>
            </w:rPr>
          </w:pPr>
        </w:p>
      </w:sdtContent>
    </w:sdt>
    <w:sectPr w:rsidR="00A901A6" w:rsidRPr="001F2C94" w:rsidSect="006C3BE8">
      <w:headerReference w:type="default" r:id="rId9"/>
      <w:pgSz w:w="11907" w:h="16839" w:code="9"/>
      <w:pgMar w:top="1440" w:right="873" w:bottom="1440" w:left="873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C0" w:rsidRDefault="00A713C0">
      <w:r>
        <w:separator/>
      </w:r>
    </w:p>
  </w:endnote>
  <w:endnote w:type="continuationSeparator" w:id="0">
    <w:p w:rsidR="00A713C0" w:rsidRDefault="00A7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C0" w:rsidRDefault="00A713C0">
      <w:r>
        <w:separator/>
      </w:r>
    </w:p>
  </w:footnote>
  <w:footnote w:type="continuationSeparator" w:id="0">
    <w:p w:rsidR="00A713C0" w:rsidRDefault="00A71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E8" w:rsidRDefault="006C3BE8" w:rsidP="006C3BE8">
    <w:pPr>
      <w:pStyle w:val="Kopfzeile"/>
      <w:tabs>
        <w:tab w:val="left" w:pos="2694"/>
      </w:tabs>
      <w:ind w:firstLine="7088"/>
      <w:rPr>
        <w:rFonts w:ascii="Arial" w:hAnsi="Arial" w:cs="Arial"/>
        <w:b/>
        <w:bCs/>
        <w:sz w:val="24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51D514BD" wp14:editId="76896661">
          <wp:simplePos x="0" y="0"/>
          <wp:positionH relativeFrom="column">
            <wp:posOffset>-35560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4" name="Bild 5" descr="VWJG_Logo_brief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WJG_Logo_briefvorl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lang w:val="de-CH"/>
      </w:rPr>
      <w:t>Verein</w:t>
    </w:r>
    <w:r>
      <w:t xml:space="preserve"> </w:t>
    </w:r>
    <w:r w:rsidRPr="002B7C8E">
      <w:rPr>
        <w:rFonts w:ascii="Arial" w:hAnsi="Arial" w:cs="Arial"/>
        <w:b/>
        <w:bCs/>
        <w:sz w:val="24"/>
        <w:lang w:val="de-CH"/>
      </w:rPr>
      <w:t>Wettkampf Judo</w:t>
    </w:r>
  </w:p>
  <w:p w:rsidR="006C3BE8" w:rsidRDefault="006C3BE8" w:rsidP="006C3BE8">
    <w:pPr>
      <w:pStyle w:val="Kopfzeile"/>
      <w:ind w:firstLine="7088"/>
      <w:rPr>
        <w:rFonts w:ascii="Arial" w:hAnsi="Arial" w:cs="Arial"/>
        <w:b/>
        <w:bCs/>
        <w:sz w:val="24"/>
        <w:lang w:val="de-CH"/>
      </w:rPr>
    </w:pPr>
    <w:r>
      <w:rPr>
        <w:rFonts w:ascii="Arial" w:hAnsi="Arial" w:cs="Arial"/>
        <w:b/>
        <w:bCs/>
        <w:sz w:val="24"/>
        <w:lang w:val="de-CH"/>
      </w:rPr>
      <w:t>Gommiswald</w:t>
    </w:r>
  </w:p>
  <w:p w:rsidR="006C3BE8" w:rsidRDefault="006C3BE8" w:rsidP="006C3BE8">
    <w:pPr>
      <w:pStyle w:val="Kopfzeile"/>
      <w:ind w:firstLine="7088"/>
      <w:rPr>
        <w:rFonts w:ascii="Arial" w:hAnsi="Arial" w:cs="Arial"/>
        <w:lang w:val="de-CH"/>
      </w:rPr>
    </w:pPr>
  </w:p>
  <w:p w:rsidR="006C3BE8" w:rsidRDefault="006C3BE8" w:rsidP="006C3BE8">
    <w:pPr>
      <w:pStyle w:val="Kopfzeile"/>
      <w:ind w:firstLine="7088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Hof 15</w:t>
    </w:r>
  </w:p>
  <w:p w:rsidR="006C3BE8" w:rsidRDefault="006C3BE8" w:rsidP="006C3BE8">
    <w:pPr>
      <w:pStyle w:val="Kopfzeile"/>
      <w:ind w:firstLine="7088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8737 Gommiswald (SG)</w:t>
    </w:r>
  </w:p>
  <w:p w:rsidR="006C3BE8" w:rsidRDefault="00A713C0" w:rsidP="006C3BE8">
    <w:pPr>
      <w:pStyle w:val="Kopfzeile"/>
      <w:ind w:firstLine="7088"/>
      <w:rPr>
        <w:rFonts w:ascii="Arial" w:hAnsi="Arial" w:cs="Arial"/>
        <w:sz w:val="16"/>
        <w:lang w:val="de-CH"/>
      </w:rPr>
    </w:pPr>
    <w:hyperlink r:id="rId2" w:history="1">
      <w:r w:rsidR="006C3BE8">
        <w:rPr>
          <w:rStyle w:val="Hyperlink"/>
          <w:rFonts w:ascii="Arial" w:hAnsi="Arial" w:cs="Arial"/>
          <w:lang w:val="de-CH"/>
        </w:rPr>
        <w:t>http://verein.judogommiswald.ch</w:t>
      </w:r>
    </w:hyperlink>
  </w:p>
  <w:p w:rsidR="00A901A6" w:rsidRDefault="00A901A6" w:rsidP="006C3BE8">
    <w:pPr>
      <w:pStyle w:val="Kopfzeile"/>
      <w:ind w:firstLine="70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0aw1qeEjcgWJNU2NBdh0zVulQjCWPXrSOsjxD/HqB3L3fudLwe1P9S5LjkswFXvCC+lCfEB6mgnzraGRwCCVw==" w:salt="DTTPd0XuEjCHF7Ac6/Cnw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8"/>
    <w:rsid w:val="0001290D"/>
    <w:rsid w:val="00022D1D"/>
    <w:rsid w:val="000268D5"/>
    <w:rsid w:val="00035510"/>
    <w:rsid w:val="000801AF"/>
    <w:rsid w:val="000C39B7"/>
    <w:rsid w:val="000F0003"/>
    <w:rsid w:val="001447FE"/>
    <w:rsid w:val="001558A1"/>
    <w:rsid w:val="001C7210"/>
    <w:rsid w:val="001D527F"/>
    <w:rsid w:val="001E335A"/>
    <w:rsid w:val="001E4BFC"/>
    <w:rsid w:val="001F2C94"/>
    <w:rsid w:val="00266197"/>
    <w:rsid w:val="00270FEE"/>
    <w:rsid w:val="00291C8C"/>
    <w:rsid w:val="00296D47"/>
    <w:rsid w:val="002B0229"/>
    <w:rsid w:val="002C44DD"/>
    <w:rsid w:val="002C471B"/>
    <w:rsid w:val="002C60DA"/>
    <w:rsid w:val="00311050"/>
    <w:rsid w:val="00314F0B"/>
    <w:rsid w:val="003A2DEE"/>
    <w:rsid w:val="003C35DC"/>
    <w:rsid w:val="003C44CE"/>
    <w:rsid w:val="00412CEC"/>
    <w:rsid w:val="0042564F"/>
    <w:rsid w:val="0044096F"/>
    <w:rsid w:val="00445012"/>
    <w:rsid w:val="0045321A"/>
    <w:rsid w:val="004703E6"/>
    <w:rsid w:val="004818EC"/>
    <w:rsid w:val="005113E2"/>
    <w:rsid w:val="00522AB2"/>
    <w:rsid w:val="005255DE"/>
    <w:rsid w:val="005B5874"/>
    <w:rsid w:val="005B6BCF"/>
    <w:rsid w:val="005F657E"/>
    <w:rsid w:val="006507CD"/>
    <w:rsid w:val="006658C3"/>
    <w:rsid w:val="00690C87"/>
    <w:rsid w:val="006C3BE8"/>
    <w:rsid w:val="00740053"/>
    <w:rsid w:val="00752A33"/>
    <w:rsid w:val="00770CEC"/>
    <w:rsid w:val="00780080"/>
    <w:rsid w:val="007B2EF2"/>
    <w:rsid w:val="008138B1"/>
    <w:rsid w:val="00853EA7"/>
    <w:rsid w:val="008734D7"/>
    <w:rsid w:val="008B12AA"/>
    <w:rsid w:val="008C6708"/>
    <w:rsid w:val="008F6EB8"/>
    <w:rsid w:val="009242FC"/>
    <w:rsid w:val="009918FA"/>
    <w:rsid w:val="00A713C0"/>
    <w:rsid w:val="00A83AE9"/>
    <w:rsid w:val="00A901A6"/>
    <w:rsid w:val="00A96DF6"/>
    <w:rsid w:val="00B37954"/>
    <w:rsid w:val="00B44420"/>
    <w:rsid w:val="00B57C8E"/>
    <w:rsid w:val="00B617B0"/>
    <w:rsid w:val="00BB543D"/>
    <w:rsid w:val="00BC1813"/>
    <w:rsid w:val="00BF45BD"/>
    <w:rsid w:val="00BF7B1A"/>
    <w:rsid w:val="00C01A3F"/>
    <w:rsid w:val="00C03665"/>
    <w:rsid w:val="00C10FEA"/>
    <w:rsid w:val="00C92B02"/>
    <w:rsid w:val="00C95298"/>
    <w:rsid w:val="00CB39B0"/>
    <w:rsid w:val="00CC05B9"/>
    <w:rsid w:val="00D33D8C"/>
    <w:rsid w:val="00D479BD"/>
    <w:rsid w:val="00D97DDB"/>
    <w:rsid w:val="00E23EAD"/>
    <w:rsid w:val="00E30EED"/>
    <w:rsid w:val="00E9337F"/>
    <w:rsid w:val="00E9612B"/>
    <w:rsid w:val="00EA10E9"/>
    <w:rsid w:val="00EC59C8"/>
    <w:rsid w:val="00ED53B0"/>
    <w:rsid w:val="00F27F94"/>
    <w:rsid w:val="00F5613E"/>
    <w:rsid w:val="00F61EE6"/>
    <w:rsid w:val="00F817E0"/>
    <w:rsid w:val="00F95511"/>
    <w:rsid w:val="00FA1114"/>
    <w:rsid w:val="00FA461D"/>
    <w:rsid w:val="00FB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A049BF6-D73C-4039-9AD3-8C5A8AE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BE8"/>
    <w:pPr>
      <w:spacing w:after="0" w:line="240" w:lineRule="auto"/>
    </w:pPr>
    <w:rPr>
      <w:rFonts w:eastAsia="Times New Roman" w:cs="Times New Roman"/>
      <w:color w:val="auto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6C3BE8"/>
    <w:pPr>
      <w:keepNext/>
      <w:outlineLvl w:val="6"/>
    </w:pPr>
    <w:rPr>
      <w:b/>
      <w:bCs/>
      <w:sz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character" w:styleId="Hyperlink">
    <w:name w:val="Hyperlink"/>
    <w:basedOn w:val="Absatz-Standardschriftart"/>
    <w:semiHidden/>
    <w:rsid w:val="006C3BE8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6C3BE8"/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D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DEE"/>
    <w:rPr>
      <w:rFonts w:ascii="Segoe UI" w:eastAsia="Times New Roman" w:hAnsi="Segoe UI" w:cs="Segoe U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verein.judogommiswald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o%20Bonzani\AppData\Roaming\Microsoft\Templates\Genehmigungsformular%20f&#252;r%20Projekt&#228;nd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204EBD862F424792844DCAADEA2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7A629-7627-4E65-AFED-5109A918C1DD}"/>
      </w:docPartPr>
      <w:docPartBody>
        <w:p w:rsidR="00A16999" w:rsidRDefault="00E71F4F" w:rsidP="00E71F4F">
          <w:pPr>
            <w:pStyle w:val="9E204EBD862F424792844DCAADEA2E4E48"/>
          </w:pPr>
          <w:r>
            <w:rPr>
              <w:rFonts w:ascii="Arial" w:hAnsi="Arial" w:cs="Arial"/>
              <w:sz w:val="22"/>
              <w:lang w:val="de-CH"/>
            </w:rPr>
            <w:t>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>
            <w:rPr>
              <w:rFonts w:ascii="Arial" w:hAnsi="Arial" w:cs="Arial"/>
              <w:sz w:val="22"/>
              <w:lang w:val="de-CH"/>
            </w:rPr>
            <w:t>____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>
            <w:rPr>
              <w:rFonts w:ascii="Arial" w:hAnsi="Arial" w:cs="Arial"/>
              <w:sz w:val="22"/>
              <w:lang w:val="de-CH"/>
            </w:rPr>
            <w:t>____</w:t>
          </w:r>
          <w:r w:rsidRPr="001F2C94">
            <w:rPr>
              <w:rFonts w:ascii="Arial" w:hAnsi="Arial" w:cs="Arial"/>
              <w:sz w:val="22"/>
              <w:lang w:val="de-CH"/>
            </w:rPr>
            <w:t>____________________</w:t>
          </w:r>
        </w:p>
      </w:docPartBody>
    </w:docPart>
    <w:docPart>
      <w:docPartPr>
        <w:name w:val="322B6440992D409591F378795D502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B088-1F75-40FD-A483-30C95F14B335}"/>
      </w:docPartPr>
      <w:docPartBody>
        <w:p w:rsidR="00A16999" w:rsidRDefault="00E71F4F" w:rsidP="00E71F4F">
          <w:pPr>
            <w:pStyle w:val="322B6440992D409591F378795D502F9B49"/>
          </w:pPr>
          <w:r>
            <w:rPr>
              <w:rFonts w:ascii="Arial" w:hAnsi="Arial" w:cs="Arial"/>
              <w:sz w:val="22"/>
              <w:lang w:val="de-CH"/>
            </w:rPr>
            <w:t>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>
            <w:rPr>
              <w:rFonts w:ascii="Arial" w:hAnsi="Arial" w:cs="Arial"/>
              <w:sz w:val="22"/>
              <w:lang w:val="de-CH"/>
            </w:rPr>
            <w:t>____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>
            <w:rPr>
              <w:rFonts w:ascii="Arial" w:hAnsi="Arial" w:cs="Arial"/>
              <w:sz w:val="22"/>
              <w:lang w:val="de-CH"/>
            </w:rPr>
            <w:t>____</w:t>
          </w:r>
          <w:r w:rsidRPr="001F2C94">
            <w:rPr>
              <w:rFonts w:ascii="Arial" w:hAnsi="Arial" w:cs="Arial"/>
              <w:sz w:val="22"/>
              <w:lang w:val="de-CH"/>
            </w:rPr>
            <w:t>____________________</w:t>
          </w:r>
        </w:p>
      </w:docPartBody>
    </w:docPart>
    <w:docPart>
      <w:docPartPr>
        <w:name w:val="826536B330A54FF296F71C3B3FA5A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F8898-005B-44C6-8175-C6CF9E15CE12}"/>
      </w:docPartPr>
      <w:docPartBody>
        <w:p w:rsidR="00A16999" w:rsidRDefault="00E71F4F" w:rsidP="00E71F4F">
          <w:pPr>
            <w:pStyle w:val="826536B330A54FF296F71C3B3FA5AE1C48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</w:t>
          </w:r>
        </w:p>
      </w:docPartBody>
    </w:docPart>
    <w:docPart>
      <w:docPartPr>
        <w:name w:val="E417F6AAC3334D9C963B40BAACE95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E12-0E39-4F89-A420-19A49BEA4DF8}"/>
      </w:docPartPr>
      <w:docPartBody>
        <w:p w:rsidR="00A16999" w:rsidRDefault="00E71F4F" w:rsidP="00E71F4F">
          <w:pPr>
            <w:pStyle w:val="E417F6AAC3334D9C963B40BAACE95D6D47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_____________________________________</w:t>
          </w:r>
        </w:p>
      </w:docPartBody>
    </w:docPart>
    <w:docPart>
      <w:docPartPr>
        <w:name w:val="53123FB436AB45F8B00140B5FD64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58161-9678-41A0-91B7-4D33F4DD2DAE}"/>
      </w:docPartPr>
      <w:docPartBody>
        <w:p w:rsidR="00A16999" w:rsidRDefault="00E71F4F" w:rsidP="00E71F4F">
          <w:pPr>
            <w:pStyle w:val="53123FB436AB45F8B00140B5FD64228845"/>
          </w:pPr>
          <w:r w:rsidRPr="001F2C94">
            <w:rPr>
              <w:rFonts w:ascii="Arial" w:hAnsi="Arial" w:cs="Arial"/>
              <w:sz w:val="22"/>
              <w:lang w:val="de-CH"/>
            </w:rPr>
            <w:t>________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2057C-2214-47DB-8A07-E5D470D59FC5}"/>
      </w:docPartPr>
      <w:docPartBody>
        <w:p w:rsidR="00FA7D29" w:rsidRDefault="00A16999">
          <w:r w:rsidRPr="002932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9F2B5A070A430090268F13B9366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7BCD1-195F-4764-8D12-F79DD04B16B2}"/>
      </w:docPartPr>
      <w:docPartBody>
        <w:p w:rsidR="00FA7D29" w:rsidRDefault="00E71F4F" w:rsidP="00E71F4F">
          <w:pPr>
            <w:pStyle w:val="4F9F2B5A070A430090268F13B93669C744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_____________________________________</w:t>
          </w:r>
        </w:p>
      </w:docPartBody>
    </w:docPart>
    <w:docPart>
      <w:docPartPr>
        <w:name w:val="0EE6176DC40143BAB4D7091FE5CDD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E4BCF-B091-4766-8A07-07F6D323C04B}"/>
      </w:docPartPr>
      <w:docPartBody>
        <w:p w:rsidR="00FA7D29" w:rsidRDefault="00E71F4F" w:rsidP="00E71F4F">
          <w:pPr>
            <w:pStyle w:val="0EE6176DC40143BAB4D7091FE5CDD10F43"/>
          </w:pPr>
          <w:r>
            <w:rPr>
              <w:rFonts w:ascii="Arial" w:hAnsi="Arial" w:cs="Arial"/>
              <w:sz w:val="22"/>
              <w:lang w:val="de-CH"/>
            </w:rPr>
            <w:t>____________________________</w:t>
          </w:r>
        </w:p>
      </w:docPartBody>
    </w:docPart>
    <w:docPart>
      <w:docPartPr>
        <w:name w:val="733C1F527C7F48AEB92321C9E9161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5CC75-2F04-4676-B5CA-FF38550920AB}"/>
      </w:docPartPr>
      <w:docPartBody>
        <w:p w:rsidR="00FA7D29" w:rsidRDefault="00E71F4F" w:rsidP="00E71F4F">
          <w:pPr>
            <w:pStyle w:val="733C1F527C7F48AEB92321C9E9161ABC40"/>
          </w:pPr>
          <w:r w:rsidRPr="00D97DDB">
            <w:rPr>
              <w:rFonts w:ascii="Arial" w:hAnsi="Arial" w:cs="Arial"/>
              <w:sz w:val="22"/>
              <w:lang w:val="de-CH"/>
            </w:rPr>
            <w:t>____________________________</w:t>
          </w:r>
        </w:p>
      </w:docPartBody>
    </w:docPart>
    <w:docPart>
      <w:docPartPr>
        <w:name w:val="1FF82C16FAE64E70AB4756401BB7A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53444-B1E6-4A6B-B9CB-5FF0B6573C62}"/>
      </w:docPartPr>
      <w:docPartBody>
        <w:p w:rsidR="00FA7D29" w:rsidRDefault="00E71F4F" w:rsidP="00E71F4F">
          <w:pPr>
            <w:pStyle w:val="1FF82C16FAE64E70AB4756401BB7A2CE36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_________________________________</w:t>
          </w:r>
        </w:p>
      </w:docPartBody>
    </w:docPart>
    <w:docPart>
      <w:docPartPr>
        <w:name w:val="3F78F830BA684766AE5C05771F745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57708-CAF6-49C6-9192-E60D8F2D4B92}"/>
      </w:docPartPr>
      <w:docPartBody>
        <w:p w:rsidR="00FA7D29" w:rsidRDefault="00E71F4F" w:rsidP="00E71F4F">
          <w:pPr>
            <w:pStyle w:val="3F78F830BA684766AE5C05771F745E0235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_________________________________</w:t>
          </w:r>
        </w:p>
      </w:docPartBody>
    </w:docPart>
    <w:docPart>
      <w:docPartPr>
        <w:name w:val="2C6E645EFF3E4238955F853A41F09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59ECA-68C4-4857-898F-60AD2B1CCD41}"/>
      </w:docPartPr>
      <w:docPartBody>
        <w:p w:rsidR="00FA7D29" w:rsidRDefault="00E71F4F" w:rsidP="00E71F4F">
          <w:pPr>
            <w:pStyle w:val="2C6E645EFF3E4238955F853A41F09FA527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</w:t>
          </w:r>
        </w:p>
      </w:docPartBody>
    </w:docPart>
    <w:docPart>
      <w:docPartPr>
        <w:name w:val="12159AD3346F4A6CA2877622A22EE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149E5-E7FC-4C76-9F84-48C779B90952}"/>
      </w:docPartPr>
      <w:docPartBody>
        <w:p w:rsidR="00FA7D29" w:rsidRDefault="00E71F4F" w:rsidP="00E71F4F">
          <w:pPr>
            <w:pStyle w:val="12159AD3346F4A6CA2877622A22EEA9924"/>
          </w:pPr>
          <w:r w:rsidRPr="001F2C94">
            <w:rPr>
              <w:rFonts w:ascii="Arial" w:hAnsi="Arial" w:cs="Arial"/>
              <w:sz w:val="22"/>
              <w:lang w:val="de-CH"/>
            </w:rPr>
            <w:t>______________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>
            <w:rPr>
              <w:rFonts w:ascii="Arial" w:hAnsi="Arial" w:cs="Arial"/>
              <w:sz w:val="22"/>
              <w:lang w:val="de-CH"/>
            </w:rPr>
            <w:t>__</w:t>
          </w:r>
          <w:r w:rsidRPr="001F2C94">
            <w:rPr>
              <w:rFonts w:ascii="Arial" w:hAnsi="Arial" w:cs="Arial"/>
              <w:sz w:val="22"/>
              <w:lang w:val="de-CH"/>
            </w:rPr>
            <w:t>____________________</w:t>
          </w:r>
        </w:p>
      </w:docPartBody>
    </w:docPart>
    <w:docPart>
      <w:docPartPr>
        <w:name w:val="1778B543E8FE48F18670CEBA7C5A4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15826-7EA0-43D0-BB71-6AD82CC880FF}"/>
      </w:docPartPr>
      <w:docPartBody>
        <w:p w:rsidR="00FA7D29" w:rsidRDefault="00E71F4F" w:rsidP="00E71F4F">
          <w:pPr>
            <w:pStyle w:val="1778B543E8FE48F18670CEBA7C5A42BE22"/>
          </w:pPr>
          <w:r>
            <w:rPr>
              <w:rFonts w:ascii="Arial" w:hAnsi="Arial" w:cs="Arial"/>
              <w:sz w:val="22"/>
              <w:lang w:val="de-CH"/>
            </w:rPr>
            <w:t>________</w:t>
          </w:r>
        </w:p>
      </w:docPartBody>
    </w:docPart>
    <w:docPart>
      <w:docPartPr>
        <w:name w:val="DC108EC3397048B6A89FAA8AFD77A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B5754-9BA4-4D44-9E4B-590BEE7632C6}"/>
      </w:docPartPr>
      <w:docPartBody>
        <w:p w:rsidR="00FA7D29" w:rsidRDefault="00E71F4F" w:rsidP="00E71F4F">
          <w:pPr>
            <w:pStyle w:val="DC108EC3397048B6A89FAA8AFD77A28A21"/>
          </w:pPr>
          <w:r w:rsidRPr="001F2C94">
            <w:rPr>
              <w:rFonts w:ascii="Arial" w:hAnsi="Arial" w:cs="Arial"/>
              <w:sz w:val="22"/>
              <w:lang w:val="de-CH"/>
            </w:rPr>
            <w:t>____________</w:t>
          </w:r>
          <w:r w:rsidRPr="001F2C94">
            <w:rPr>
              <w:rFonts w:ascii="Arial" w:hAnsi="Arial" w:cs="Arial"/>
              <w:sz w:val="22"/>
              <w:lang w:val="de-CH"/>
            </w:rPr>
            <w:t>__</w:t>
          </w:r>
          <w:r>
            <w:rPr>
              <w:rFonts w:ascii="Arial" w:hAnsi="Arial" w:cs="Arial"/>
              <w:sz w:val="22"/>
              <w:lang w:val="de-CH"/>
            </w:rPr>
            <w:t>____</w:t>
          </w:r>
          <w:r w:rsidRPr="001F2C94">
            <w:rPr>
              <w:rFonts w:ascii="Arial" w:hAnsi="Arial" w:cs="Arial"/>
              <w:sz w:val="22"/>
              <w:lang w:val="de-CH"/>
            </w:rPr>
            <w:t>___________________</w:t>
          </w:r>
        </w:p>
      </w:docPartBody>
    </w:docPart>
    <w:docPart>
      <w:docPartPr>
        <w:name w:val="99DB453C5B574317ADB40F546C4D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2FD71-6D56-4EEF-AC31-38CFCE61F0ED}"/>
      </w:docPartPr>
      <w:docPartBody>
        <w:p w:rsidR="00FA7D29" w:rsidRDefault="00E71F4F" w:rsidP="00E71F4F">
          <w:pPr>
            <w:pStyle w:val="99DB453C5B574317ADB40F546C4D3D9520"/>
          </w:pPr>
          <w:r>
            <w:rPr>
              <w:rFonts w:ascii="Arial" w:hAnsi="Arial" w:cs="Arial"/>
              <w:sz w:val="22"/>
              <w:lang w:val="de-CH"/>
            </w:rPr>
            <w:t>____________________________</w:t>
          </w:r>
        </w:p>
      </w:docPartBody>
    </w:docPart>
    <w:docPart>
      <w:docPartPr>
        <w:name w:val="13335195FEDA4E19BFEE81235AF39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177C1-6D5B-46D3-942C-AD609D0FBDE6}"/>
      </w:docPartPr>
      <w:docPartBody>
        <w:p w:rsidR="00FA7D29" w:rsidRDefault="00E71F4F" w:rsidP="00E71F4F">
          <w:pPr>
            <w:pStyle w:val="13335195FEDA4E19BFEE81235AF3965719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</w:t>
          </w:r>
        </w:p>
      </w:docPartBody>
    </w:docPart>
    <w:docPart>
      <w:docPartPr>
        <w:name w:val="135714A0784A46D8991D36740039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3C1AD-C3BE-456F-B6F6-B4945C4BEBCE}"/>
      </w:docPartPr>
      <w:docPartBody>
        <w:p w:rsidR="00FA7D29" w:rsidRDefault="00E71F4F" w:rsidP="00E71F4F">
          <w:pPr>
            <w:pStyle w:val="135714A0784A46D8991D367400390F7B15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_________________________________</w:t>
          </w:r>
        </w:p>
      </w:docPartBody>
    </w:docPart>
    <w:docPart>
      <w:docPartPr>
        <w:name w:val="CFACD1F31FFE4F2A867FC23158FF4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27994-4AB6-4C58-AD8C-A32E2C840DC8}"/>
      </w:docPartPr>
      <w:docPartBody>
        <w:p w:rsidR="00FA7D29" w:rsidRDefault="00E71F4F" w:rsidP="00E71F4F">
          <w:pPr>
            <w:pStyle w:val="CFACD1F31FFE4F2A867FC23158FF4B7214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_________________________________</w:t>
          </w:r>
        </w:p>
      </w:docPartBody>
    </w:docPart>
    <w:docPart>
      <w:docPartPr>
        <w:name w:val="45A3E92997C64AEAB4154A3A6F6BD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B6902-C621-4902-8FC3-660151BBEA12}"/>
      </w:docPartPr>
      <w:docPartBody>
        <w:p w:rsidR="00FA7D29" w:rsidRDefault="00E71F4F" w:rsidP="00E71F4F">
          <w:pPr>
            <w:pStyle w:val="45A3E92997C64AEAB4154A3A6F6BDEF312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 w:rsidRPr="001F2C94">
            <w:rPr>
              <w:rFonts w:ascii="Arial" w:hAnsi="Arial" w:cs="Arial"/>
              <w:sz w:val="22"/>
              <w:lang w:val="de-CH"/>
            </w:rPr>
            <w:t>____</w:t>
          </w:r>
        </w:p>
      </w:docPartBody>
    </w:docPart>
    <w:docPart>
      <w:docPartPr>
        <w:name w:val="8833511050BE40EBBA8B09EADDAC3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6F918-558C-4A57-B962-25DB8976B425}"/>
      </w:docPartPr>
      <w:docPartBody>
        <w:p w:rsidR="00FA7D29" w:rsidRDefault="00E71F4F" w:rsidP="00E71F4F">
          <w:pPr>
            <w:pStyle w:val="8833511050BE40EBBA8B09EADDAC3F7D11"/>
          </w:pPr>
          <w:r w:rsidRPr="001F2C94">
            <w:rPr>
              <w:rFonts w:ascii="Arial" w:hAnsi="Arial" w:cs="Arial"/>
              <w:sz w:val="22"/>
              <w:lang w:val="de-CH"/>
            </w:rPr>
            <w:t>___________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 w:rsidRPr="001F2C94">
            <w:rPr>
              <w:rFonts w:ascii="Arial" w:hAnsi="Arial" w:cs="Arial"/>
              <w:sz w:val="22"/>
              <w:lang w:val="de-CH"/>
            </w:rPr>
            <w:t>_________________________</w:t>
          </w:r>
        </w:p>
      </w:docPartBody>
    </w:docPart>
    <w:docPart>
      <w:docPartPr>
        <w:name w:val="E4F4436C476D487BBEE0AF42E9AD1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5F529-55D6-4D35-A5DB-433651476F81}"/>
      </w:docPartPr>
      <w:docPartBody>
        <w:p w:rsidR="00FA7D29" w:rsidRDefault="00E71F4F" w:rsidP="00E71F4F">
          <w:pPr>
            <w:pStyle w:val="E4F4436C476D487BBEE0AF42E9AD192310"/>
          </w:pPr>
          <w:r>
            <w:rPr>
              <w:rFonts w:ascii="Arial" w:hAnsi="Arial" w:cs="Arial"/>
              <w:sz w:val="22"/>
              <w:lang w:val="de-CH"/>
            </w:rPr>
            <w:t>________</w:t>
          </w:r>
        </w:p>
      </w:docPartBody>
    </w:docPart>
    <w:docPart>
      <w:docPartPr>
        <w:name w:val="81AE4D87E8524F09A3EB57BCAC3CD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BDE5E-0030-4B99-8C63-270BC96E677B}"/>
      </w:docPartPr>
      <w:docPartBody>
        <w:p w:rsidR="00FA7D29" w:rsidRDefault="00E71F4F" w:rsidP="00E71F4F">
          <w:pPr>
            <w:pStyle w:val="81AE4D87E8524F09A3EB57BCAC3CDDAA9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</w:t>
          </w:r>
          <w:r w:rsidRPr="001F2C94">
            <w:rPr>
              <w:rFonts w:ascii="Arial" w:hAnsi="Arial" w:cs="Arial"/>
              <w:sz w:val="22"/>
              <w:lang w:val="de-CH"/>
            </w:rPr>
            <w:t>_</w:t>
          </w:r>
          <w:r w:rsidRPr="001F2C94">
            <w:rPr>
              <w:rFonts w:ascii="Arial" w:hAnsi="Arial" w:cs="Arial"/>
              <w:sz w:val="22"/>
              <w:lang w:val="de-CH"/>
            </w:rPr>
            <w:t>______________</w:t>
          </w:r>
        </w:p>
      </w:docPartBody>
    </w:docPart>
    <w:docPart>
      <w:docPartPr>
        <w:name w:val="CAFFE8BC77944C45A4FF9BEE7D91B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56097-2672-4F04-907C-408F2229461C}"/>
      </w:docPartPr>
      <w:docPartBody>
        <w:p w:rsidR="00FA7D29" w:rsidRDefault="00E71F4F" w:rsidP="00E71F4F">
          <w:pPr>
            <w:pStyle w:val="CAFFE8BC77944C45A4FF9BEE7D91B5E88"/>
          </w:pPr>
          <w:r>
            <w:rPr>
              <w:rFonts w:ascii="Arial" w:hAnsi="Arial" w:cs="Arial"/>
              <w:sz w:val="22"/>
              <w:lang w:val="de-CH"/>
            </w:rPr>
            <w:t>____________________________</w:t>
          </w:r>
        </w:p>
      </w:docPartBody>
    </w:docPart>
    <w:docPart>
      <w:docPartPr>
        <w:name w:val="AC04F804026B48568E4FC1E48657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82361-8185-4A15-A3F6-E5444F3E46E1}"/>
      </w:docPartPr>
      <w:docPartBody>
        <w:p w:rsidR="00FA7D29" w:rsidRDefault="00E71F4F" w:rsidP="00E71F4F">
          <w:pPr>
            <w:pStyle w:val="AC04F804026B48568E4FC1E48657D4427"/>
          </w:pPr>
          <w:r w:rsidRPr="001F2C94">
            <w:rPr>
              <w:rFonts w:ascii="Arial" w:hAnsi="Arial" w:cs="Arial"/>
              <w:sz w:val="22"/>
              <w:lang w:val="de-CH"/>
            </w:rPr>
            <w:t>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3"/>
    <w:rsid w:val="00070093"/>
    <w:rsid w:val="0017017B"/>
    <w:rsid w:val="0045428B"/>
    <w:rsid w:val="006A483A"/>
    <w:rsid w:val="007E25C8"/>
    <w:rsid w:val="00A16999"/>
    <w:rsid w:val="00B06E2B"/>
    <w:rsid w:val="00C51712"/>
    <w:rsid w:val="00E433B0"/>
    <w:rsid w:val="00E71F4F"/>
    <w:rsid w:val="00FA1569"/>
    <w:rsid w:val="00FA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EFB76196594180936FFD2908461168">
    <w:name w:val="2BEFB76196594180936FFD2908461168"/>
  </w:style>
  <w:style w:type="paragraph" w:customStyle="1" w:styleId="C77E42975F9A46C2B481846361890BD7">
    <w:name w:val="C77E42975F9A46C2B481846361890BD7"/>
  </w:style>
  <w:style w:type="character" w:styleId="Platzhaltertext">
    <w:name w:val="Placeholder Text"/>
    <w:basedOn w:val="Absatz-Standardschriftart"/>
    <w:uiPriority w:val="99"/>
    <w:semiHidden/>
    <w:rsid w:val="00E71F4F"/>
    <w:rPr>
      <w:color w:val="808080"/>
    </w:rPr>
  </w:style>
  <w:style w:type="paragraph" w:customStyle="1" w:styleId="59A7D5972CAF44FD99905160FFC269DA">
    <w:name w:val="59A7D5972CAF44FD99905160FFC269DA"/>
  </w:style>
  <w:style w:type="paragraph" w:customStyle="1" w:styleId="209F6C4BF39349E4BE77CD1614069F17">
    <w:name w:val="209F6C4BF39349E4BE77CD1614069F17"/>
  </w:style>
  <w:style w:type="paragraph" w:customStyle="1" w:styleId="CA2EF533012F4138822F934BF0FB855C">
    <w:name w:val="CA2EF533012F4138822F934BF0FB855C"/>
  </w:style>
  <w:style w:type="paragraph" w:customStyle="1" w:styleId="77225EAC40AD4CC685883D2399A920EA">
    <w:name w:val="77225EAC40AD4CC685883D2399A920EA"/>
  </w:style>
  <w:style w:type="paragraph" w:customStyle="1" w:styleId="9E204EBD862F424792844DCAADEA2E4E">
    <w:name w:val="9E204EBD862F424792844DCAADEA2E4E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">
    <w:name w:val="9E204EBD862F424792844DCAADEA2E4E1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">
    <w:name w:val="9E204EBD862F424792844DCAADEA2E4E2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">
    <w:name w:val="9E204EBD862F424792844DCAADEA2E4E3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">
    <w:name w:val="9E204EBD862F424792844DCAADEA2E4E4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">
    <w:name w:val="322B6440992D409591F378795D502F9B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5">
    <w:name w:val="9E204EBD862F424792844DCAADEA2E4E5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">
    <w:name w:val="322B6440992D409591F378795D502F9B1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">
    <w:name w:val="826536B330A54FF296F71C3B3FA5AE1C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6">
    <w:name w:val="9E204EBD862F424792844DCAADEA2E4E6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">
    <w:name w:val="E417F6AAC3334D9C963B40BAACE95D6D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">
    <w:name w:val="322B6440992D409591F378795D502F9B2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">
    <w:name w:val="826536B330A54FF296F71C3B3FA5AE1C1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7">
    <w:name w:val="9E204EBD862F424792844DCAADEA2E4E7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">
    <w:name w:val="E417F6AAC3334D9C963B40BAACE95D6D1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">
    <w:name w:val="322B6440992D409591F378795D502F9B3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9A2E17B3A9F4A7182C36CA805C532C4">
    <w:name w:val="E9A2E17B3A9F4A7182C36CA805C532C4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">
    <w:name w:val="826536B330A54FF296F71C3B3FA5AE1C2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8">
    <w:name w:val="9E204EBD862F424792844DCAADEA2E4E8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">
    <w:name w:val="E417F6AAC3334D9C963B40BAACE95D6D2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">
    <w:name w:val="322B6440992D409591F378795D502F9B4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">
    <w:name w:val="53123FB436AB45F8B00140B5FD642288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">
    <w:name w:val="826536B330A54FF296F71C3B3FA5AE1C3"/>
    <w:rsid w:val="00FA156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9">
    <w:name w:val="9E204EBD862F424792844DCAADEA2E4E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">
    <w:name w:val="E417F6AAC3334D9C963B40BAACE95D6D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5">
    <w:name w:val="322B6440992D409591F378795D502F9B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">
    <w:name w:val="53123FB436AB45F8B00140B5FD642288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">
    <w:name w:val="4F9F2B5A070A430090268F13B93669C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">
    <w:name w:val="826536B330A54FF296F71C3B3FA5AE1C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0">
    <w:name w:val="9E204EBD862F424792844DCAADEA2E4E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">
    <w:name w:val="E417F6AAC3334D9C963B40BAACE95D6D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6">
    <w:name w:val="322B6440992D409591F378795D502F9B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">
    <w:name w:val="53123FB436AB45F8B00140B5FD642288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">
    <w:name w:val="4F9F2B5A070A430090268F13B93669C7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5">
    <w:name w:val="826536B330A54FF296F71C3B3FA5AE1C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">
    <w:name w:val="0EE6176DC40143BAB4D7091FE5CDD10F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1">
    <w:name w:val="9E204EBD862F424792844DCAADEA2E4E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5">
    <w:name w:val="E417F6AAC3334D9C963B40BAACE95D6D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7">
    <w:name w:val="322B6440992D409591F378795D502F9B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">
    <w:name w:val="53123FB436AB45F8B00140B5FD642288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">
    <w:name w:val="4F9F2B5A070A430090268F13B93669C7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6">
    <w:name w:val="826536B330A54FF296F71C3B3FA5AE1C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">
    <w:name w:val="0EE6176DC40143BAB4D7091FE5CDD10F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F9EEBADC66164734A0CDA05884688EC8">
    <w:name w:val="F9EEBADC66164734A0CDA05884688EC8"/>
    <w:rsid w:val="00A16999"/>
  </w:style>
  <w:style w:type="paragraph" w:customStyle="1" w:styleId="733C1F527C7F48AEB92321C9E9161ABC">
    <w:name w:val="733C1F527C7F48AEB92321C9E9161ABC"/>
    <w:rsid w:val="00A16999"/>
  </w:style>
  <w:style w:type="paragraph" w:customStyle="1" w:styleId="9E204EBD862F424792844DCAADEA2E4E12">
    <w:name w:val="9E204EBD862F424792844DCAADEA2E4E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6">
    <w:name w:val="E417F6AAC3334D9C963B40BAACE95D6D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8">
    <w:name w:val="322B6440992D409591F378795D502F9B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">
    <w:name w:val="53123FB436AB45F8B00140B5FD642288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">
    <w:name w:val="4F9F2B5A070A430090268F13B93669C7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7">
    <w:name w:val="826536B330A54FF296F71C3B3FA5AE1C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">
    <w:name w:val="0EE6176DC40143BAB4D7091FE5CDD10F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3">
    <w:name w:val="9E204EBD862F424792844DCAADEA2E4E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7">
    <w:name w:val="E417F6AAC3334D9C963B40BAACE95D6D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9">
    <w:name w:val="322B6440992D409591F378795D502F9B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5">
    <w:name w:val="53123FB436AB45F8B00140B5FD642288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4">
    <w:name w:val="4F9F2B5A070A430090268F13B93669C7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8">
    <w:name w:val="826536B330A54FF296F71C3B3FA5AE1C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">
    <w:name w:val="0EE6176DC40143BAB4D7091FE5CDD10F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4">
    <w:name w:val="9E204EBD862F424792844DCAADEA2E4E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8">
    <w:name w:val="E417F6AAC3334D9C963B40BAACE95D6D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0">
    <w:name w:val="322B6440992D409591F378795D502F9B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6">
    <w:name w:val="53123FB436AB45F8B00140B5FD642288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5">
    <w:name w:val="4F9F2B5A070A430090268F13B93669C7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9">
    <w:name w:val="826536B330A54FF296F71C3B3FA5AE1C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4">
    <w:name w:val="0EE6176DC40143BAB4D7091FE5CDD10F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">
    <w:name w:val="733C1F527C7F48AEB92321C9E9161ABC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5">
    <w:name w:val="9E204EBD862F424792844DCAADEA2E4E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9">
    <w:name w:val="E417F6AAC3334D9C963B40BAACE95D6D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1">
    <w:name w:val="322B6440992D409591F378795D502F9B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7">
    <w:name w:val="53123FB436AB45F8B00140B5FD642288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6">
    <w:name w:val="4F9F2B5A070A430090268F13B93669C7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0">
    <w:name w:val="826536B330A54FF296F71C3B3FA5AE1C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5">
    <w:name w:val="0EE6176DC40143BAB4D7091FE5CDD10F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">
    <w:name w:val="733C1F527C7F48AEB92321C9E9161ABC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">
    <w:name w:val="C69211808A634435A84451D45BFA46ED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6">
    <w:name w:val="9E204EBD862F424792844DCAADEA2E4E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0">
    <w:name w:val="E417F6AAC3334D9C963B40BAACE95D6D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2">
    <w:name w:val="322B6440992D409591F378795D502F9B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8">
    <w:name w:val="53123FB436AB45F8B00140B5FD642288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7">
    <w:name w:val="4F9F2B5A070A430090268F13B93669C7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1">
    <w:name w:val="826536B330A54FF296F71C3B3FA5AE1C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6">
    <w:name w:val="0EE6176DC40143BAB4D7091FE5CDD10F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">
    <w:name w:val="733C1F527C7F48AEB92321C9E9161ABC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">
    <w:name w:val="C69211808A634435A84451D45BFA46ED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">
    <w:name w:val="1FF82C16FAE64E70AB4756401BB7A2CE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7">
    <w:name w:val="9E204EBD862F424792844DCAADEA2E4E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1">
    <w:name w:val="E417F6AAC3334D9C963B40BAACE95D6D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3">
    <w:name w:val="322B6440992D409591F378795D502F9B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9">
    <w:name w:val="53123FB436AB45F8B00140B5FD642288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8">
    <w:name w:val="4F9F2B5A070A430090268F13B93669C7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2">
    <w:name w:val="826536B330A54FF296F71C3B3FA5AE1C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7">
    <w:name w:val="0EE6176DC40143BAB4D7091FE5CDD10F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4">
    <w:name w:val="733C1F527C7F48AEB92321C9E9161ABC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2">
    <w:name w:val="C69211808A634435A84451D45BFA46ED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">
    <w:name w:val="1FF82C16FAE64E70AB4756401BB7A2CE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">
    <w:name w:val="3F78F830BA684766AE5C05771F745E0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8">
    <w:name w:val="9E204EBD862F424792844DCAADEA2E4E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2">
    <w:name w:val="E417F6AAC3334D9C963B40BAACE95D6D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4">
    <w:name w:val="322B6440992D409591F378795D502F9B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0">
    <w:name w:val="53123FB436AB45F8B00140B5FD642288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9">
    <w:name w:val="4F9F2B5A070A430090268F13B93669C7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3">
    <w:name w:val="826536B330A54FF296F71C3B3FA5AE1C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8">
    <w:name w:val="0EE6176DC40143BAB4D7091FE5CDD10F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5">
    <w:name w:val="733C1F527C7F48AEB92321C9E9161ABC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3">
    <w:name w:val="C69211808A634435A84451D45BFA46ED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">
    <w:name w:val="1FF82C16FAE64E70AB4756401BB7A2CE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">
    <w:name w:val="3F78F830BA684766AE5C05771F745E0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19">
    <w:name w:val="9E204EBD862F424792844DCAADEA2E4E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3">
    <w:name w:val="E417F6AAC3334D9C963B40BAACE95D6D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5">
    <w:name w:val="322B6440992D409591F378795D502F9B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1">
    <w:name w:val="53123FB436AB45F8B00140B5FD642288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0">
    <w:name w:val="4F9F2B5A070A430090268F13B93669C7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4">
    <w:name w:val="826536B330A54FF296F71C3B3FA5AE1C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9">
    <w:name w:val="0EE6176DC40143BAB4D7091FE5CDD10F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6">
    <w:name w:val="733C1F527C7F48AEB92321C9E9161ABC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4">
    <w:name w:val="C69211808A634435A84451D45BFA46ED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">
    <w:name w:val="1FF82C16FAE64E70AB4756401BB7A2CE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">
    <w:name w:val="3F78F830BA684766AE5C05771F745E0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0">
    <w:name w:val="9E204EBD862F424792844DCAADEA2E4E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4">
    <w:name w:val="E417F6AAC3334D9C963B40BAACE95D6D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6">
    <w:name w:val="322B6440992D409591F378795D502F9B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2">
    <w:name w:val="53123FB436AB45F8B00140B5FD642288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1">
    <w:name w:val="4F9F2B5A070A430090268F13B93669C7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5">
    <w:name w:val="826536B330A54FF296F71C3B3FA5AE1C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0">
    <w:name w:val="0EE6176DC40143BAB4D7091FE5CDD10F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7">
    <w:name w:val="733C1F527C7F48AEB92321C9E9161ABC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5">
    <w:name w:val="C69211808A634435A84451D45BFA46ED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4">
    <w:name w:val="1FF82C16FAE64E70AB4756401BB7A2CE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">
    <w:name w:val="3F78F830BA684766AE5C05771F745E0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1">
    <w:name w:val="9E204EBD862F424792844DCAADEA2E4E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5">
    <w:name w:val="E417F6AAC3334D9C963B40BAACE95D6D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7">
    <w:name w:val="322B6440992D409591F378795D502F9B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3">
    <w:name w:val="53123FB436AB45F8B00140B5FD642288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2">
    <w:name w:val="4F9F2B5A070A430090268F13B93669C7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6">
    <w:name w:val="826536B330A54FF296F71C3B3FA5AE1C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1">
    <w:name w:val="0EE6176DC40143BAB4D7091FE5CDD10F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8">
    <w:name w:val="733C1F527C7F48AEB92321C9E9161ABC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6">
    <w:name w:val="C69211808A634435A84451D45BFA46ED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5">
    <w:name w:val="1FF82C16FAE64E70AB4756401BB7A2CE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4">
    <w:name w:val="3F78F830BA684766AE5C05771F745E0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2">
    <w:name w:val="9E204EBD862F424792844DCAADEA2E4E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6">
    <w:name w:val="E417F6AAC3334D9C963B40BAACE95D6D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8">
    <w:name w:val="322B6440992D409591F378795D502F9B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4">
    <w:name w:val="53123FB436AB45F8B00140B5FD642288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3">
    <w:name w:val="4F9F2B5A070A430090268F13B93669C7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7">
    <w:name w:val="826536B330A54FF296F71C3B3FA5AE1C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2">
    <w:name w:val="0EE6176DC40143BAB4D7091FE5CDD10F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9">
    <w:name w:val="733C1F527C7F48AEB92321C9E9161ABC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7">
    <w:name w:val="C69211808A634435A84451D45BFA46ED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6">
    <w:name w:val="1FF82C16FAE64E70AB4756401BB7A2CE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5">
    <w:name w:val="3F78F830BA684766AE5C05771F745E0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3">
    <w:name w:val="9E204EBD862F424792844DCAADEA2E4E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7">
    <w:name w:val="E417F6AAC3334D9C963B40BAACE95D6D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19">
    <w:name w:val="322B6440992D409591F378795D502F9B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5">
    <w:name w:val="53123FB436AB45F8B00140B5FD642288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4">
    <w:name w:val="4F9F2B5A070A430090268F13B93669C7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8">
    <w:name w:val="826536B330A54FF296F71C3B3FA5AE1C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3">
    <w:name w:val="0EE6176DC40143BAB4D7091FE5CDD10F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0">
    <w:name w:val="733C1F527C7F48AEB92321C9E9161ABC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8">
    <w:name w:val="C69211808A634435A84451D45BFA46ED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7">
    <w:name w:val="1FF82C16FAE64E70AB4756401BB7A2CE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6">
    <w:name w:val="3F78F830BA684766AE5C05771F745E0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4">
    <w:name w:val="9E204EBD862F424792844DCAADEA2E4E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8">
    <w:name w:val="E417F6AAC3334D9C963B40BAACE95D6D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0">
    <w:name w:val="322B6440992D409591F378795D502F9B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6">
    <w:name w:val="53123FB436AB45F8B00140B5FD642288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5">
    <w:name w:val="4F9F2B5A070A430090268F13B93669C7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19">
    <w:name w:val="826536B330A54FF296F71C3B3FA5AE1C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4">
    <w:name w:val="0EE6176DC40143BAB4D7091FE5CDD10F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1">
    <w:name w:val="733C1F527C7F48AEB92321C9E9161ABC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9">
    <w:name w:val="C69211808A634435A84451D45BFA46ED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8">
    <w:name w:val="1FF82C16FAE64E70AB4756401BB7A2CE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7">
    <w:name w:val="3F78F830BA684766AE5C05771F745E0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5">
    <w:name w:val="9E204EBD862F424792844DCAADEA2E4E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19">
    <w:name w:val="E417F6AAC3334D9C963B40BAACE95D6D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1">
    <w:name w:val="322B6440992D409591F378795D502F9B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7">
    <w:name w:val="53123FB436AB45F8B00140B5FD642288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6">
    <w:name w:val="4F9F2B5A070A430090268F13B93669C7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0">
    <w:name w:val="826536B330A54FF296F71C3B3FA5AE1C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5">
    <w:name w:val="0EE6176DC40143BAB4D7091FE5CDD10F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2">
    <w:name w:val="733C1F527C7F48AEB92321C9E9161ABC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0">
    <w:name w:val="C69211808A634435A84451D45BFA46ED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9">
    <w:name w:val="1FF82C16FAE64E70AB4756401BB7A2CE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8">
    <w:name w:val="3F78F830BA684766AE5C05771F745E0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">
    <w:name w:val="2C6E645EFF3E4238955F853A41F09FA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6">
    <w:name w:val="9E204EBD862F424792844DCAADEA2E4E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0">
    <w:name w:val="E417F6AAC3334D9C963B40BAACE95D6D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2">
    <w:name w:val="322B6440992D409591F378795D502F9B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8">
    <w:name w:val="53123FB436AB45F8B00140B5FD642288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7">
    <w:name w:val="4F9F2B5A070A430090268F13B93669C7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1">
    <w:name w:val="826536B330A54FF296F71C3B3FA5AE1C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6">
    <w:name w:val="0EE6176DC40143BAB4D7091FE5CDD10F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3">
    <w:name w:val="733C1F527C7F48AEB92321C9E9161ABC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1">
    <w:name w:val="C69211808A634435A84451D45BFA46ED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0">
    <w:name w:val="1FF82C16FAE64E70AB4756401BB7A2CE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9">
    <w:name w:val="3F78F830BA684766AE5C05771F745E0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">
    <w:name w:val="2C6E645EFF3E4238955F853A41F09FA5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7">
    <w:name w:val="9E204EBD862F424792844DCAADEA2E4E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1">
    <w:name w:val="E417F6AAC3334D9C963B40BAACE95D6D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3">
    <w:name w:val="322B6440992D409591F378795D502F9B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19">
    <w:name w:val="53123FB436AB45F8B00140B5FD642288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8">
    <w:name w:val="4F9F2B5A070A430090268F13B93669C7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2">
    <w:name w:val="826536B330A54FF296F71C3B3FA5AE1C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7">
    <w:name w:val="0EE6176DC40143BAB4D7091FE5CDD10F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4">
    <w:name w:val="733C1F527C7F48AEB92321C9E9161ABC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2">
    <w:name w:val="C69211808A634435A84451D45BFA46ED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1">
    <w:name w:val="1FF82C16FAE64E70AB4756401BB7A2CE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0">
    <w:name w:val="3F78F830BA684766AE5C05771F745E02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">
    <w:name w:val="2C6E645EFF3E4238955F853A41F09FA5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8">
    <w:name w:val="9E204EBD862F424792844DCAADEA2E4E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2">
    <w:name w:val="E417F6AAC3334D9C963B40BAACE95D6D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4">
    <w:name w:val="322B6440992D409591F378795D502F9B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0">
    <w:name w:val="53123FB436AB45F8B00140B5FD642288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19">
    <w:name w:val="4F9F2B5A070A430090268F13B93669C7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3">
    <w:name w:val="826536B330A54FF296F71C3B3FA5AE1C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8">
    <w:name w:val="0EE6176DC40143BAB4D7091FE5CDD10F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5">
    <w:name w:val="733C1F527C7F48AEB92321C9E9161ABC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3">
    <w:name w:val="C69211808A634435A84451D45BFA46ED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2">
    <w:name w:val="1FF82C16FAE64E70AB4756401BB7A2CE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">
    <w:name w:val="12159AD3346F4A6CA2877622A22EEA9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1">
    <w:name w:val="3F78F830BA684766AE5C05771F745E02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3">
    <w:name w:val="2C6E645EFF3E4238955F853A41F09FA5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29">
    <w:name w:val="9E204EBD862F424792844DCAADEA2E4E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3">
    <w:name w:val="E417F6AAC3334D9C963B40BAACE95D6D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5">
    <w:name w:val="322B6440992D409591F378795D502F9B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1">
    <w:name w:val="53123FB436AB45F8B00140B5FD642288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0">
    <w:name w:val="4F9F2B5A070A430090268F13B93669C7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4">
    <w:name w:val="826536B330A54FF296F71C3B3FA5AE1C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19">
    <w:name w:val="0EE6176DC40143BAB4D7091FE5CDD10F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6">
    <w:name w:val="733C1F527C7F48AEB92321C9E9161ABC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4">
    <w:name w:val="C69211808A634435A84451D45BFA46ED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3">
    <w:name w:val="1FF82C16FAE64E70AB4756401BB7A2CE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">
    <w:name w:val="12159AD3346F4A6CA2877622A22EEA99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2">
    <w:name w:val="3F78F830BA684766AE5C05771F745E02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4">
    <w:name w:val="2C6E645EFF3E4238955F853A41F09FA5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0">
    <w:name w:val="9E204EBD862F424792844DCAADEA2E4E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4">
    <w:name w:val="E417F6AAC3334D9C963B40BAACE95D6D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6">
    <w:name w:val="322B6440992D409591F378795D502F9B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2">
    <w:name w:val="53123FB436AB45F8B00140B5FD642288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1">
    <w:name w:val="4F9F2B5A070A430090268F13B93669C7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5">
    <w:name w:val="826536B330A54FF296F71C3B3FA5AE1C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0">
    <w:name w:val="0EE6176DC40143BAB4D7091FE5CDD10F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7">
    <w:name w:val="733C1F527C7F48AEB92321C9E9161ABC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5">
    <w:name w:val="C69211808A634435A84451D45BFA46ED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4">
    <w:name w:val="1FF82C16FAE64E70AB4756401BB7A2CE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2">
    <w:name w:val="12159AD3346F4A6CA2877622A22EEA99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3">
    <w:name w:val="3F78F830BA684766AE5C05771F745E02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">
    <w:name w:val="1778B543E8FE48F18670CEBA7C5A42BE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5">
    <w:name w:val="2C6E645EFF3E4238955F853A41F09FA5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1">
    <w:name w:val="9E204EBD862F424792844DCAADEA2E4E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5">
    <w:name w:val="E417F6AAC3334D9C963B40BAACE95D6D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7">
    <w:name w:val="322B6440992D409591F378795D502F9B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3">
    <w:name w:val="53123FB436AB45F8B00140B5FD642288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2">
    <w:name w:val="4F9F2B5A070A430090268F13B93669C7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6">
    <w:name w:val="826536B330A54FF296F71C3B3FA5AE1C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1">
    <w:name w:val="0EE6176DC40143BAB4D7091FE5CDD10F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8">
    <w:name w:val="733C1F527C7F48AEB92321C9E9161ABC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6">
    <w:name w:val="C69211808A634435A84451D45BFA46ED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5">
    <w:name w:val="1FF82C16FAE64E70AB4756401BB7A2CE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3">
    <w:name w:val="12159AD3346F4A6CA2877622A22EEA99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4">
    <w:name w:val="3F78F830BA684766AE5C05771F745E02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">
    <w:name w:val="1778B543E8FE48F18670CEBA7C5A42BE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">
    <w:name w:val="DC108EC3397048B6A89FAA8AFD77A28A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6">
    <w:name w:val="2C6E645EFF3E4238955F853A41F09FA5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2">
    <w:name w:val="9E204EBD862F424792844DCAADEA2E4E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6">
    <w:name w:val="E417F6AAC3334D9C963B40BAACE95D6D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8">
    <w:name w:val="322B6440992D409591F378795D502F9B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4">
    <w:name w:val="53123FB436AB45F8B00140B5FD642288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3">
    <w:name w:val="4F9F2B5A070A430090268F13B93669C7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7">
    <w:name w:val="826536B330A54FF296F71C3B3FA5AE1C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2">
    <w:name w:val="0EE6176DC40143BAB4D7091FE5CDD10F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19">
    <w:name w:val="733C1F527C7F48AEB92321C9E9161ABC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7">
    <w:name w:val="C69211808A634435A84451D45BFA46ED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6">
    <w:name w:val="1FF82C16FAE64E70AB4756401BB7A2CE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4">
    <w:name w:val="12159AD3346F4A6CA2877622A22EEA99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5">
    <w:name w:val="3F78F830BA684766AE5C05771F745E02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2">
    <w:name w:val="1778B543E8FE48F18670CEBA7C5A42BE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">
    <w:name w:val="DC108EC3397048B6A89FAA8AFD77A28A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7">
    <w:name w:val="2C6E645EFF3E4238955F853A41F09FA5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">
    <w:name w:val="99DB453C5B574317ADB40F546C4D3D9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3">
    <w:name w:val="9E204EBD862F424792844DCAADEA2E4E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7">
    <w:name w:val="E417F6AAC3334D9C963B40BAACE95D6D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29">
    <w:name w:val="322B6440992D409591F378795D502F9B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5">
    <w:name w:val="53123FB436AB45F8B00140B5FD642288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4">
    <w:name w:val="4F9F2B5A070A430090268F13B93669C7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8">
    <w:name w:val="826536B330A54FF296F71C3B3FA5AE1C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3">
    <w:name w:val="0EE6176DC40143BAB4D7091FE5CDD10F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0">
    <w:name w:val="733C1F527C7F48AEB92321C9E9161ABC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8">
    <w:name w:val="C69211808A634435A84451D45BFA46ED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7">
    <w:name w:val="1FF82C16FAE64E70AB4756401BB7A2CE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5">
    <w:name w:val="12159AD3346F4A6CA2877622A22EEA99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6">
    <w:name w:val="3F78F830BA684766AE5C05771F745E02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3">
    <w:name w:val="1778B543E8FE48F18670CEBA7C5A42BE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2">
    <w:name w:val="DC108EC3397048B6A89FAA8AFD77A28A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8">
    <w:name w:val="2C6E645EFF3E4238955F853A41F09FA5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">
    <w:name w:val="99DB453C5B574317ADB40F546C4D3D95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">
    <w:name w:val="13335195FEDA4E19BFEE81235AF3965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4">
    <w:name w:val="9E204EBD862F424792844DCAADEA2E4E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8">
    <w:name w:val="E417F6AAC3334D9C963B40BAACE95D6D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0">
    <w:name w:val="322B6440992D409591F378795D502F9B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6">
    <w:name w:val="53123FB436AB45F8B00140B5FD642288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5">
    <w:name w:val="4F9F2B5A070A430090268F13B93669C7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29">
    <w:name w:val="826536B330A54FF296F71C3B3FA5AE1C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4">
    <w:name w:val="0EE6176DC40143BAB4D7091FE5CDD10F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1">
    <w:name w:val="733C1F527C7F48AEB92321C9E9161ABC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69211808A634435A84451D45BFA46ED19">
    <w:name w:val="C69211808A634435A84451D45BFA46ED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8">
    <w:name w:val="1FF82C16FAE64E70AB4756401BB7A2CE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6">
    <w:name w:val="12159AD3346F4A6CA2877622A22EEA99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7">
    <w:name w:val="3F78F830BA684766AE5C05771F745E02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4">
    <w:name w:val="1778B543E8FE48F18670CEBA7C5A42BE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3">
    <w:name w:val="DC108EC3397048B6A89FAA8AFD77A28A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9">
    <w:name w:val="2C6E645EFF3E4238955F853A41F09FA5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2">
    <w:name w:val="99DB453C5B574317ADB40F546C4D3D95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">
    <w:name w:val="13335195FEDA4E19BFEE81235AF39657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5">
    <w:name w:val="9E204EBD862F424792844DCAADEA2E4E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29">
    <w:name w:val="E417F6AAC3334D9C963B40BAACE95D6D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1">
    <w:name w:val="322B6440992D409591F378795D502F9B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7">
    <w:name w:val="53123FB436AB45F8B00140B5FD642288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6">
    <w:name w:val="4F9F2B5A070A430090268F13B93669C7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0">
    <w:name w:val="826536B330A54FF296F71C3B3FA5AE1C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5">
    <w:name w:val="0EE6176DC40143BAB4D7091FE5CDD10F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2">
    <w:name w:val="733C1F527C7F48AEB92321C9E9161ABC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6">
    <w:name w:val="9E204EBD862F424792844DCAADEA2E4E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0">
    <w:name w:val="E417F6AAC3334D9C963B40BAACE95D6D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2">
    <w:name w:val="322B6440992D409591F378795D502F9B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8">
    <w:name w:val="53123FB436AB45F8B00140B5FD642288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7">
    <w:name w:val="4F9F2B5A070A430090268F13B93669C7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1">
    <w:name w:val="826536B330A54FF296F71C3B3FA5AE1C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6">
    <w:name w:val="0EE6176DC40143BAB4D7091FE5CDD10F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3">
    <w:name w:val="733C1F527C7F48AEB92321C9E9161ABC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19">
    <w:name w:val="1FF82C16FAE64E70AB4756401BB7A2CE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7">
    <w:name w:val="12159AD3346F4A6CA2877622A22EEA99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8">
    <w:name w:val="3F78F830BA684766AE5C05771F745E02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5">
    <w:name w:val="1778B543E8FE48F18670CEBA7C5A42BE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4">
    <w:name w:val="DC108EC3397048B6A89FAA8AFD77A28A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0">
    <w:name w:val="2C6E645EFF3E4238955F853A41F09FA5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3">
    <w:name w:val="99DB453C5B574317ADB40F546C4D3D95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2">
    <w:name w:val="13335195FEDA4E19BFEE81235AF39657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7">
    <w:name w:val="9E204EBD862F424792844DCAADEA2E4E3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1">
    <w:name w:val="E417F6AAC3334D9C963B40BAACE95D6D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3">
    <w:name w:val="322B6440992D409591F378795D502F9B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29">
    <w:name w:val="53123FB436AB45F8B00140B5FD642288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8">
    <w:name w:val="4F9F2B5A070A430090268F13B93669C7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2">
    <w:name w:val="826536B330A54FF296F71C3B3FA5AE1C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7">
    <w:name w:val="0EE6176DC40143BAB4D7091FE5CDD10F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4">
    <w:name w:val="733C1F527C7F48AEB92321C9E9161ABC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0">
    <w:name w:val="1FF82C16FAE64E70AB4756401BB7A2CE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8">
    <w:name w:val="12159AD3346F4A6CA2877622A22EEA99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19">
    <w:name w:val="3F78F830BA684766AE5C05771F745E02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6">
    <w:name w:val="1778B543E8FE48F18670CEBA7C5A42BE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5">
    <w:name w:val="DC108EC3397048B6A89FAA8AFD77A28A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1">
    <w:name w:val="2C6E645EFF3E4238955F853A41F09FA5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4">
    <w:name w:val="99DB453C5B574317ADB40F546C4D3D95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3">
    <w:name w:val="13335195FEDA4E19BFEE81235AF39657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8">
    <w:name w:val="9E204EBD862F424792844DCAADEA2E4E3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2">
    <w:name w:val="E417F6AAC3334D9C963B40BAACE95D6D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4">
    <w:name w:val="322B6440992D409591F378795D502F9B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0">
    <w:name w:val="53123FB436AB45F8B00140B5FD642288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29">
    <w:name w:val="4F9F2B5A070A430090268F13B93669C7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3">
    <w:name w:val="826536B330A54FF296F71C3B3FA5AE1C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8">
    <w:name w:val="0EE6176DC40143BAB4D7091FE5CDD10F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5">
    <w:name w:val="733C1F527C7F48AEB92321C9E9161ABC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1">
    <w:name w:val="1FF82C16FAE64E70AB4756401BB7A2CE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9">
    <w:name w:val="12159AD3346F4A6CA2877622A22EEA99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0">
    <w:name w:val="3F78F830BA684766AE5C05771F745E02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7">
    <w:name w:val="1778B543E8FE48F18670CEBA7C5A42BE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6">
    <w:name w:val="DC108EC3397048B6A89FAA8AFD77A28A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2">
    <w:name w:val="2C6E645EFF3E4238955F853A41F09FA5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5">
    <w:name w:val="99DB453C5B574317ADB40F546C4D3D95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4">
    <w:name w:val="13335195FEDA4E19BFEE81235AF39657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">
    <w:name w:val="135714A0784A46D8991D367400390F7B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39">
    <w:name w:val="9E204EBD862F424792844DCAADEA2E4E3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3">
    <w:name w:val="E417F6AAC3334D9C963B40BAACE95D6D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5">
    <w:name w:val="322B6440992D409591F378795D502F9B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1">
    <w:name w:val="53123FB436AB45F8B00140B5FD642288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0">
    <w:name w:val="4F9F2B5A070A430090268F13B93669C7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4">
    <w:name w:val="826536B330A54FF296F71C3B3FA5AE1C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29">
    <w:name w:val="0EE6176DC40143BAB4D7091FE5CDD10F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6">
    <w:name w:val="733C1F527C7F48AEB92321C9E9161ABC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2">
    <w:name w:val="1FF82C16FAE64E70AB4756401BB7A2CE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0">
    <w:name w:val="12159AD3346F4A6CA2877622A22EEA99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1">
    <w:name w:val="3F78F830BA684766AE5C05771F745E02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8">
    <w:name w:val="1778B543E8FE48F18670CEBA7C5A42BE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7">
    <w:name w:val="DC108EC3397048B6A89FAA8AFD77A28A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3">
    <w:name w:val="2C6E645EFF3E4238955F853A41F09FA5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6">
    <w:name w:val="99DB453C5B574317ADB40F546C4D3D95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5">
    <w:name w:val="13335195FEDA4E19BFEE81235AF39657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">
    <w:name w:val="135714A0784A46D8991D367400390F7B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">
    <w:name w:val="CFACD1F31FFE4F2A867FC23158FF4B7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0">
    <w:name w:val="9E204EBD862F424792844DCAADEA2E4E4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4">
    <w:name w:val="E417F6AAC3334D9C963B40BAACE95D6D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6">
    <w:name w:val="322B6440992D409591F378795D502F9B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2">
    <w:name w:val="53123FB436AB45F8B00140B5FD642288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1">
    <w:name w:val="4F9F2B5A070A430090268F13B93669C7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5">
    <w:name w:val="826536B330A54FF296F71C3B3FA5AE1C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0">
    <w:name w:val="0EE6176DC40143BAB4D7091FE5CDD10F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7">
    <w:name w:val="733C1F527C7F48AEB92321C9E9161ABC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3">
    <w:name w:val="1FF82C16FAE64E70AB4756401BB7A2CE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1">
    <w:name w:val="12159AD3346F4A6CA2877622A22EEA99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2">
    <w:name w:val="3F78F830BA684766AE5C05771F745E02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9">
    <w:name w:val="1778B543E8FE48F18670CEBA7C5A42BE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8">
    <w:name w:val="DC108EC3397048B6A89FAA8AFD77A28A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4">
    <w:name w:val="2C6E645EFF3E4238955F853A41F09FA5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7">
    <w:name w:val="99DB453C5B574317ADB40F546C4D3D95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6">
    <w:name w:val="13335195FEDA4E19BFEE81235AF39657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2">
    <w:name w:val="135714A0784A46D8991D367400390F7B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1">
    <w:name w:val="CFACD1F31FFE4F2A867FC23158FF4B72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1">
    <w:name w:val="9E204EBD862F424792844DCAADEA2E4E4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5">
    <w:name w:val="E417F6AAC3334D9C963B40BAACE95D6D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7">
    <w:name w:val="322B6440992D409591F378795D502F9B3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3">
    <w:name w:val="53123FB436AB45F8B00140B5FD642288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2">
    <w:name w:val="4F9F2B5A070A430090268F13B93669C7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6">
    <w:name w:val="826536B330A54FF296F71C3B3FA5AE1C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1">
    <w:name w:val="0EE6176DC40143BAB4D7091FE5CDD10F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8">
    <w:name w:val="733C1F527C7F48AEB92321C9E9161ABC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4">
    <w:name w:val="1FF82C16FAE64E70AB4756401BB7A2CE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2">
    <w:name w:val="12159AD3346F4A6CA2877622A22EEA99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3">
    <w:name w:val="3F78F830BA684766AE5C05771F745E02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0">
    <w:name w:val="1778B543E8FE48F18670CEBA7C5A42BE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9">
    <w:name w:val="DC108EC3397048B6A89FAA8AFD77A28A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5">
    <w:name w:val="2C6E645EFF3E4238955F853A41F09FA5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8">
    <w:name w:val="99DB453C5B574317ADB40F546C4D3D95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7">
    <w:name w:val="13335195FEDA4E19BFEE81235AF39657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3">
    <w:name w:val="135714A0784A46D8991D367400390F7B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2">
    <w:name w:val="CFACD1F31FFE4F2A867FC23158FF4B72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">
    <w:name w:val="45A3E92997C64AEAB4154A3A6F6BDEF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2">
    <w:name w:val="9E204EBD862F424792844DCAADEA2E4E4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6">
    <w:name w:val="E417F6AAC3334D9C963B40BAACE95D6D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8">
    <w:name w:val="322B6440992D409591F378795D502F9B3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4">
    <w:name w:val="53123FB436AB45F8B00140B5FD642288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3">
    <w:name w:val="4F9F2B5A070A430090268F13B93669C7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7">
    <w:name w:val="826536B330A54FF296F71C3B3FA5AE1C3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2">
    <w:name w:val="0EE6176DC40143BAB4D7091FE5CDD10F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29">
    <w:name w:val="733C1F527C7F48AEB92321C9E9161ABC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5">
    <w:name w:val="1FF82C16FAE64E70AB4756401BB7A2CE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3">
    <w:name w:val="12159AD3346F4A6CA2877622A22EEA99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4">
    <w:name w:val="3F78F830BA684766AE5C05771F745E02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1">
    <w:name w:val="1778B543E8FE48F18670CEBA7C5A42BE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0">
    <w:name w:val="DC108EC3397048B6A89FAA8AFD77A28A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6">
    <w:name w:val="2C6E645EFF3E4238955F853A41F09FA5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9">
    <w:name w:val="99DB453C5B574317ADB40F546C4D3D95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8">
    <w:name w:val="13335195FEDA4E19BFEE81235AF39657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4">
    <w:name w:val="135714A0784A46D8991D367400390F7B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">
    <w:name w:val="8833511050BE40EBBA8B09EADDAC3F7D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3">
    <w:name w:val="CFACD1F31FFE4F2A867FC23158FF4B7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1">
    <w:name w:val="45A3E92997C64AEAB4154A3A6F6BDEF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3">
    <w:name w:val="9E204EBD862F424792844DCAADEA2E4E4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7">
    <w:name w:val="E417F6AAC3334D9C963B40BAACE95D6D3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39">
    <w:name w:val="322B6440992D409591F378795D502F9B3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5">
    <w:name w:val="53123FB436AB45F8B00140B5FD642288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4">
    <w:name w:val="4F9F2B5A070A430090268F13B93669C7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8">
    <w:name w:val="826536B330A54FF296F71C3B3FA5AE1C3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3">
    <w:name w:val="0EE6176DC40143BAB4D7091FE5CDD10F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0">
    <w:name w:val="733C1F527C7F48AEB92321C9E9161ABC3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6">
    <w:name w:val="1FF82C16FAE64E70AB4756401BB7A2CE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4">
    <w:name w:val="12159AD3346F4A6CA2877622A22EEA99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5">
    <w:name w:val="3F78F830BA684766AE5C05771F745E02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2">
    <w:name w:val="1778B543E8FE48F18670CEBA7C5A42BE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1">
    <w:name w:val="DC108EC3397048B6A89FAA8AFD77A28A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7">
    <w:name w:val="2C6E645EFF3E4238955F853A41F09FA5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0">
    <w:name w:val="99DB453C5B574317ADB40F546C4D3D95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9">
    <w:name w:val="13335195FEDA4E19BFEE81235AF39657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5">
    <w:name w:val="135714A0784A46D8991D367400390F7B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1">
    <w:name w:val="8833511050BE40EBBA8B09EADDAC3F7D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4">
    <w:name w:val="CFACD1F31FFE4F2A867FC23158FF4B72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">
    <w:name w:val="E4F4436C476D487BBEE0AF42E9AD192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2">
    <w:name w:val="45A3E92997C64AEAB4154A3A6F6BDEF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4">
    <w:name w:val="9E204EBD862F424792844DCAADEA2E4E4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8">
    <w:name w:val="E417F6AAC3334D9C963B40BAACE95D6D3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0">
    <w:name w:val="322B6440992D409591F378795D502F9B4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6">
    <w:name w:val="53123FB436AB45F8B00140B5FD642288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5">
    <w:name w:val="4F9F2B5A070A430090268F13B93669C7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39">
    <w:name w:val="826536B330A54FF296F71C3B3FA5AE1C3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4">
    <w:name w:val="0EE6176DC40143BAB4D7091FE5CDD10F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1">
    <w:name w:val="733C1F527C7F48AEB92321C9E9161ABC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7">
    <w:name w:val="1FF82C16FAE64E70AB4756401BB7A2CE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5">
    <w:name w:val="12159AD3346F4A6CA2877622A22EEA99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6">
    <w:name w:val="3F78F830BA684766AE5C05771F745E02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3">
    <w:name w:val="1778B543E8FE48F18670CEBA7C5A42BE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2">
    <w:name w:val="DC108EC3397048B6A89FAA8AFD77A28A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8">
    <w:name w:val="2C6E645EFF3E4238955F853A41F09FA51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1">
    <w:name w:val="99DB453C5B574317ADB40F546C4D3D95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0">
    <w:name w:val="13335195FEDA4E19BFEE81235AF396571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6">
    <w:name w:val="135714A0784A46D8991D367400390F7B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2">
    <w:name w:val="8833511050BE40EBBA8B09EADDAC3F7D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5">
    <w:name w:val="CFACD1F31FFE4F2A867FC23158FF4B72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1">
    <w:name w:val="E4F4436C476D487BBEE0AF42E9AD1923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">
    <w:name w:val="81AE4D87E8524F09A3EB57BCAC3CDDAA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3">
    <w:name w:val="45A3E92997C64AEAB4154A3A6F6BDEF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5">
    <w:name w:val="9E204EBD862F424792844DCAADEA2E4E4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39">
    <w:name w:val="E417F6AAC3334D9C963B40BAACE95D6D3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1">
    <w:name w:val="322B6440992D409591F378795D502F9B4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7">
    <w:name w:val="53123FB436AB45F8B00140B5FD6422883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6">
    <w:name w:val="4F9F2B5A070A430090268F13B93669C7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0">
    <w:name w:val="826536B330A54FF296F71C3B3FA5AE1C4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5">
    <w:name w:val="0EE6176DC40143BAB4D7091FE5CDD10F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2">
    <w:name w:val="733C1F527C7F48AEB92321C9E9161ABC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8">
    <w:name w:val="1FF82C16FAE64E70AB4756401BB7A2CE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6">
    <w:name w:val="12159AD3346F4A6CA2877622A22EEA991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7">
    <w:name w:val="3F78F830BA684766AE5C05771F745E02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4">
    <w:name w:val="1778B543E8FE48F18670CEBA7C5A42BE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3">
    <w:name w:val="DC108EC3397048B6A89FAA8AFD77A28A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19">
    <w:name w:val="2C6E645EFF3E4238955F853A41F09FA51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2">
    <w:name w:val="99DB453C5B574317ADB40F546C4D3D95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1">
    <w:name w:val="13335195FEDA4E19BFEE81235AF396571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7">
    <w:name w:val="135714A0784A46D8991D367400390F7B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3">
    <w:name w:val="8833511050BE40EBBA8B09EADDAC3F7D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6">
    <w:name w:val="CFACD1F31FFE4F2A867FC23158FF4B72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2">
    <w:name w:val="E4F4436C476D487BBEE0AF42E9AD1923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1">
    <w:name w:val="81AE4D87E8524F09A3EB57BCAC3CDDAA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4">
    <w:name w:val="45A3E92997C64AEAB4154A3A6F6BDEF3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">
    <w:name w:val="CAFFE8BC77944C45A4FF9BEE7D91B5E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6">
    <w:name w:val="9E204EBD862F424792844DCAADEA2E4E4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0">
    <w:name w:val="E417F6AAC3334D9C963B40BAACE95D6D4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2">
    <w:name w:val="322B6440992D409591F378795D502F9B4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8">
    <w:name w:val="53123FB436AB45F8B00140B5FD6422883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7">
    <w:name w:val="4F9F2B5A070A430090268F13B93669C73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1">
    <w:name w:val="826536B330A54FF296F71C3B3FA5AE1C4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6">
    <w:name w:val="0EE6176DC40143BAB4D7091FE5CDD10F36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3">
    <w:name w:val="733C1F527C7F48AEB92321C9E9161ABC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29">
    <w:name w:val="1FF82C16FAE64E70AB4756401BB7A2CE29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7">
    <w:name w:val="12159AD3346F4A6CA2877622A22EEA991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8">
    <w:name w:val="3F78F830BA684766AE5C05771F745E022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5">
    <w:name w:val="1778B543E8FE48F18670CEBA7C5A42BE1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4">
    <w:name w:val="DC108EC3397048B6A89FAA8AFD77A28A1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0">
    <w:name w:val="2C6E645EFF3E4238955F853A41F09FA520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3">
    <w:name w:val="99DB453C5B574317ADB40F546C4D3D951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2">
    <w:name w:val="13335195FEDA4E19BFEE81235AF396571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8">
    <w:name w:val="135714A0784A46D8991D367400390F7B8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4">
    <w:name w:val="8833511050BE40EBBA8B09EADDAC3F7D4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7">
    <w:name w:val="CFACD1F31FFE4F2A867FC23158FF4B727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3">
    <w:name w:val="E4F4436C476D487BBEE0AF42E9AD19233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2">
    <w:name w:val="81AE4D87E8524F09A3EB57BCAC3CDDAA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5">
    <w:name w:val="45A3E92997C64AEAB4154A3A6F6BDEF35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1">
    <w:name w:val="CAFFE8BC77944C45A4FF9BEE7D91B5E81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">
    <w:name w:val="AC04F804026B48568E4FC1E48657D442"/>
    <w:rsid w:val="00A16999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1">
    <w:name w:val="E417F6AAC3334D9C963B40BAACE95D6D4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3">
    <w:name w:val="322B6440992D409591F378795D502F9B4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39">
    <w:name w:val="53123FB436AB45F8B00140B5FD6422883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8">
    <w:name w:val="4F9F2B5A070A430090268F13B93669C73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2">
    <w:name w:val="826536B330A54FF296F71C3B3FA5AE1C4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7">
    <w:name w:val="0EE6176DC40143BAB4D7091FE5CDD10F3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4">
    <w:name w:val="733C1F527C7F48AEB92321C9E9161ABC3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0">
    <w:name w:val="1FF82C16FAE64E70AB4756401BB7A2CE3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8">
    <w:name w:val="12159AD3346F4A6CA2877622A22EEA991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29">
    <w:name w:val="3F78F830BA684766AE5C05771F745E022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6">
    <w:name w:val="1778B543E8FE48F18670CEBA7C5A42BE1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5">
    <w:name w:val="DC108EC3397048B6A89FAA8AFD77A28A1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1">
    <w:name w:val="2C6E645EFF3E4238955F853A41F09FA52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4">
    <w:name w:val="99DB453C5B574317ADB40F546C4D3D951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3">
    <w:name w:val="13335195FEDA4E19BFEE81235AF396571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9">
    <w:name w:val="135714A0784A46D8991D367400390F7B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5">
    <w:name w:val="8833511050BE40EBBA8B09EADDAC3F7D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8">
    <w:name w:val="CFACD1F31FFE4F2A867FC23158FF4B72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4">
    <w:name w:val="E4F4436C476D487BBEE0AF42E9AD1923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3">
    <w:name w:val="81AE4D87E8524F09A3EB57BCAC3CDDAA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6">
    <w:name w:val="45A3E92997C64AEAB4154A3A6F6BDEF3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2">
    <w:name w:val="CAFFE8BC77944C45A4FF9BEE7D91B5E8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1">
    <w:name w:val="AC04F804026B48568E4FC1E48657D442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2">
    <w:name w:val="E417F6AAC3334D9C963B40BAACE95D6D4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4">
    <w:name w:val="322B6440992D409591F378795D502F9B4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0">
    <w:name w:val="53123FB436AB45F8B00140B5FD6422884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39">
    <w:name w:val="4F9F2B5A070A430090268F13B93669C73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3">
    <w:name w:val="826536B330A54FF296F71C3B3FA5AE1C4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8">
    <w:name w:val="0EE6176DC40143BAB4D7091FE5CDD10F3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5">
    <w:name w:val="733C1F527C7F48AEB92321C9E9161ABC3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1">
    <w:name w:val="1FF82C16FAE64E70AB4756401BB7A2CE3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19">
    <w:name w:val="12159AD3346F4A6CA2877622A22EEA991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0">
    <w:name w:val="3F78F830BA684766AE5C05771F745E023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7">
    <w:name w:val="1778B543E8FE48F18670CEBA7C5A42BE1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6">
    <w:name w:val="DC108EC3397048B6A89FAA8AFD77A28A1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2">
    <w:name w:val="2C6E645EFF3E4238955F853A41F09FA52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5">
    <w:name w:val="99DB453C5B574317ADB40F546C4D3D951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4">
    <w:name w:val="13335195FEDA4E19BFEE81235AF396571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0">
    <w:name w:val="135714A0784A46D8991D367400390F7B1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6">
    <w:name w:val="8833511050BE40EBBA8B09EADDAC3F7D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9">
    <w:name w:val="CFACD1F31FFE4F2A867FC23158FF4B72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5">
    <w:name w:val="E4F4436C476D487BBEE0AF42E9AD1923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4">
    <w:name w:val="81AE4D87E8524F09A3EB57BCAC3CDDAA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7">
    <w:name w:val="45A3E92997C64AEAB4154A3A6F6BDEF3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3">
    <w:name w:val="CAFFE8BC77944C45A4FF9BEE7D91B5E8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2">
    <w:name w:val="AC04F804026B48568E4FC1E48657D442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3">
    <w:name w:val="E417F6AAC3334D9C963B40BAACE95D6D4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5">
    <w:name w:val="322B6440992D409591F378795D502F9B4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1">
    <w:name w:val="53123FB436AB45F8B00140B5FD6422884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40">
    <w:name w:val="4F9F2B5A070A430090268F13B93669C74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4">
    <w:name w:val="826536B330A54FF296F71C3B3FA5AE1C4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39">
    <w:name w:val="0EE6176DC40143BAB4D7091FE5CDD10F3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6">
    <w:name w:val="733C1F527C7F48AEB92321C9E9161ABC3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2">
    <w:name w:val="1FF82C16FAE64E70AB4756401BB7A2CE3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20">
    <w:name w:val="12159AD3346F4A6CA2877622A22EEA992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1">
    <w:name w:val="3F78F830BA684766AE5C05771F745E023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8">
    <w:name w:val="1778B543E8FE48F18670CEBA7C5A42BE1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7">
    <w:name w:val="DC108EC3397048B6A89FAA8AFD77A28A1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3">
    <w:name w:val="2C6E645EFF3E4238955F853A41F09FA52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6">
    <w:name w:val="99DB453C5B574317ADB40F546C4D3D951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5">
    <w:name w:val="13335195FEDA4E19BFEE81235AF396571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1">
    <w:name w:val="135714A0784A46D8991D367400390F7B1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7">
    <w:name w:val="8833511050BE40EBBA8B09EADDAC3F7D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10">
    <w:name w:val="CFACD1F31FFE4F2A867FC23158FF4B721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6">
    <w:name w:val="E4F4436C476D487BBEE0AF42E9AD1923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5">
    <w:name w:val="81AE4D87E8524F09A3EB57BCAC3CDDAA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8">
    <w:name w:val="45A3E92997C64AEAB4154A3A6F6BDEF3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4">
    <w:name w:val="CAFFE8BC77944C45A4FF9BEE7D91B5E8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3">
    <w:name w:val="AC04F804026B48568E4FC1E48657D442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4">
    <w:name w:val="E417F6AAC3334D9C963B40BAACE95D6D4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6">
    <w:name w:val="322B6440992D409591F378795D502F9B4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2">
    <w:name w:val="53123FB436AB45F8B00140B5FD6422884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41">
    <w:name w:val="4F9F2B5A070A430090268F13B93669C74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5">
    <w:name w:val="826536B330A54FF296F71C3B3FA5AE1C4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40">
    <w:name w:val="0EE6176DC40143BAB4D7091FE5CDD10F4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7">
    <w:name w:val="733C1F527C7F48AEB92321C9E9161ABC3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3">
    <w:name w:val="1FF82C16FAE64E70AB4756401BB7A2CE3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21">
    <w:name w:val="12159AD3346F4A6CA2877622A22EEA992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2">
    <w:name w:val="3F78F830BA684766AE5C05771F745E023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19">
    <w:name w:val="1778B543E8FE48F18670CEBA7C5A42BE1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8">
    <w:name w:val="DC108EC3397048B6A89FAA8AFD77A28A1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4">
    <w:name w:val="2C6E645EFF3E4238955F853A41F09FA52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7">
    <w:name w:val="99DB453C5B574317ADB40F546C4D3D951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6">
    <w:name w:val="13335195FEDA4E19BFEE81235AF396571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2">
    <w:name w:val="135714A0784A46D8991D367400390F7B1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8">
    <w:name w:val="8833511050BE40EBBA8B09EADDAC3F7D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11">
    <w:name w:val="CFACD1F31FFE4F2A867FC23158FF4B721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7">
    <w:name w:val="E4F4436C476D487BBEE0AF42E9AD1923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6">
    <w:name w:val="81AE4D87E8524F09A3EB57BCAC3CDDAA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9">
    <w:name w:val="45A3E92997C64AEAB4154A3A6F6BDEF3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5">
    <w:name w:val="CAFFE8BC77944C45A4FF9BEE7D91B5E8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4">
    <w:name w:val="AC04F804026B48568E4FC1E48657D442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7">
    <w:name w:val="9E204EBD862F424792844DCAADEA2E4E4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5">
    <w:name w:val="E417F6AAC3334D9C963B40BAACE95D6D4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7">
    <w:name w:val="322B6440992D409591F378795D502F9B4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3">
    <w:name w:val="53123FB436AB45F8B00140B5FD6422884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42">
    <w:name w:val="4F9F2B5A070A430090268F13B93669C74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6">
    <w:name w:val="826536B330A54FF296F71C3B3FA5AE1C4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41">
    <w:name w:val="0EE6176DC40143BAB4D7091FE5CDD10F4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8">
    <w:name w:val="733C1F527C7F48AEB92321C9E9161ABC3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4">
    <w:name w:val="1FF82C16FAE64E70AB4756401BB7A2CE3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22">
    <w:name w:val="12159AD3346F4A6CA2877622A22EEA992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3">
    <w:name w:val="3F78F830BA684766AE5C05771F745E023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20">
    <w:name w:val="1778B543E8FE48F18670CEBA7C5A42BE2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19">
    <w:name w:val="DC108EC3397048B6A89FAA8AFD77A28A1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5">
    <w:name w:val="2C6E645EFF3E4238955F853A41F09FA52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8">
    <w:name w:val="99DB453C5B574317ADB40F546C4D3D951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7">
    <w:name w:val="13335195FEDA4E19BFEE81235AF396571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3">
    <w:name w:val="135714A0784A46D8991D367400390F7B1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9">
    <w:name w:val="8833511050BE40EBBA8B09EADDAC3F7D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12">
    <w:name w:val="CFACD1F31FFE4F2A867FC23158FF4B721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8">
    <w:name w:val="E4F4436C476D487BBEE0AF42E9AD1923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7">
    <w:name w:val="81AE4D87E8524F09A3EB57BCAC3CDDAA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10">
    <w:name w:val="45A3E92997C64AEAB4154A3A6F6BDEF31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6">
    <w:name w:val="CAFFE8BC77944C45A4FF9BEE7D91B5E8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5">
    <w:name w:val="AC04F804026B48568E4FC1E48657D442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6">
    <w:name w:val="E417F6AAC3334D9C963B40BAACE95D6D4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8">
    <w:name w:val="322B6440992D409591F378795D502F9B4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4">
    <w:name w:val="53123FB436AB45F8B00140B5FD6422884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43">
    <w:name w:val="4F9F2B5A070A430090268F13B93669C74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7">
    <w:name w:val="826536B330A54FF296F71C3B3FA5AE1C4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42">
    <w:name w:val="0EE6176DC40143BAB4D7091FE5CDD10F4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39">
    <w:name w:val="733C1F527C7F48AEB92321C9E9161ABC3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5">
    <w:name w:val="1FF82C16FAE64E70AB4756401BB7A2CE3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23">
    <w:name w:val="12159AD3346F4A6CA2877622A22EEA992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4">
    <w:name w:val="3F78F830BA684766AE5C05771F745E023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21">
    <w:name w:val="1778B543E8FE48F18670CEBA7C5A42BE2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20">
    <w:name w:val="DC108EC3397048B6A89FAA8AFD77A28A2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6">
    <w:name w:val="2C6E645EFF3E4238955F853A41F09FA52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19">
    <w:name w:val="99DB453C5B574317ADB40F546C4D3D951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8">
    <w:name w:val="13335195FEDA4E19BFEE81235AF396571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4">
    <w:name w:val="135714A0784A46D8991D367400390F7B1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10">
    <w:name w:val="8833511050BE40EBBA8B09EADDAC3F7D1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13">
    <w:name w:val="CFACD1F31FFE4F2A867FC23158FF4B721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9">
    <w:name w:val="E4F4436C476D487BBEE0AF42E9AD1923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8">
    <w:name w:val="81AE4D87E8524F09A3EB57BCAC3CDDAA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11">
    <w:name w:val="45A3E92997C64AEAB4154A3A6F6BDEF31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7">
    <w:name w:val="CAFFE8BC77944C45A4FF9BEE7D91B5E8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6">
    <w:name w:val="AC04F804026B48568E4FC1E48657D442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E204EBD862F424792844DCAADEA2E4E48">
    <w:name w:val="9E204EBD862F424792844DCAADEA2E4E4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17F6AAC3334D9C963B40BAACE95D6D47">
    <w:name w:val="E417F6AAC3334D9C963B40BAACE95D6D4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22B6440992D409591F378795D502F9B49">
    <w:name w:val="322B6440992D409591F378795D502F9B4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53123FB436AB45F8B00140B5FD64228845">
    <w:name w:val="53123FB436AB45F8B00140B5FD6422884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F9F2B5A070A430090268F13B93669C744">
    <w:name w:val="4F9F2B5A070A430090268F13B93669C74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26536B330A54FF296F71C3B3FA5AE1C48">
    <w:name w:val="826536B330A54FF296F71C3B3FA5AE1C4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0EE6176DC40143BAB4D7091FE5CDD10F43">
    <w:name w:val="0EE6176DC40143BAB4D7091FE5CDD10F43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733C1F527C7F48AEB92321C9E9161ABC40">
    <w:name w:val="733C1F527C7F48AEB92321C9E9161ABC4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FF82C16FAE64E70AB4756401BB7A2CE36">
    <w:name w:val="1FF82C16FAE64E70AB4756401BB7A2CE36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2159AD3346F4A6CA2877622A22EEA9924">
    <w:name w:val="12159AD3346F4A6CA2877622A22EEA992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3F78F830BA684766AE5C05771F745E0235">
    <w:name w:val="3F78F830BA684766AE5C05771F745E023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778B543E8FE48F18670CEBA7C5A42BE22">
    <w:name w:val="1778B543E8FE48F18670CEBA7C5A42BE2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DC108EC3397048B6A89FAA8AFD77A28A21">
    <w:name w:val="DC108EC3397048B6A89FAA8AFD77A28A2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2C6E645EFF3E4238955F853A41F09FA527">
    <w:name w:val="2C6E645EFF3E4238955F853A41F09FA52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99DB453C5B574317ADB40F546C4D3D9520">
    <w:name w:val="99DB453C5B574317ADB40F546C4D3D952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335195FEDA4E19BFEE81235AF3965719">
    <w:name w:val="13335195FEDA4E19BFEE81235AF396571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135714A0784A46D8991D367400390F7B15">
    <w:name w:val="135714A0784A46D8991D367400390F7B15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833511050BE40EBBA8B09EADDAC3F7D11">
    <w:name w:val="8833511050BE40EBBA8B09EADDAC3F7D11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FACD1F31FFE4F2A867FC23158FF4B7214">
    <w:name w:val="CFACD1F31FFE4F2A867FC23158FF4B7214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E4F4436C476D487BBEE0AF42E9AD192310">
    <w:name w:val="E4F4436C476D487BBEE0AF42E9AD192310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81AE4D87E8524F09A3EB57BCAC3CDDAA9">
    <w:name w:val="81AE4D87E8524F09A3EB57BCAC3CDDAA9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45A3E92997C64AEAB4154A3A6F6BDEF312">
    <w:name w:val="45A3E92997C64AEAB4154A3A6F6BDEF312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CAFFE8BC77944C45A4FF9BEE7D91B5E88">
    <w:name w:val="CAFFE8BC77944C45A4FF9BEE7D91B5E88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  <w:style w:type="paragraph" w:customStyle="1" w:styleId="AC04F804026B48568E4FC1E48657D4427">
    <w:name w:val="AC04F804026B48568E4FC1E48657D4427"/>
    <w:rsid w:val="00E71F4F"/>
    <w:pPr>
      <w:spacing w:after="0" w:line="240" w:lineRule="auto"/>
    </w:pPr>
    <w:rPr>
      <w:rFonts w:eastAsia="Times New Roman" w:cs="Times New Roman"/>
      <w:sz w:val="20"/>
      <w:szCs w:val="20"/>
      <w:lang w:val="en-GB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A02D7-1F49-4D4A-B275-F39A1309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Genehmigungsformular für Projektänderung.dotx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Patrizio Bonzani</dc:creator>
  <cp:keywords/>
  <cp:lastModifiedBy>Patrizio Bonzani</cp:lastModifiedBy>
  <cp:revision>77</cp:revision>
  <cp:lastPrinted>2016-09-24T10:24:00Z</cp:lastPrinted>
  <dcterms:created xsi:type="dcterms:W3CDTF">2016-09-24T08:52:00Z</dcterms:created>
  <dcterms:modified xsi:type="dcterms:W3CDTF">2016-09-26T21:41:00Z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